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2615" w14:textId="6590EE9C" w:rsidR="00660549" w:rsidRPr="00BA18CD" w:rsidRDefault="008F04A0" w:rsidP="00BA18CD">
      <w:pPr>
        <w:pStyle w:val="Heading1"/>
      </w:pPr>
      <w:r w:rsidRPr="00BA18CD">
        <w:t>Donor promise</w:t>
      </w:r>
      <w:bookmarkStart w:id="0" w:name="_GoBack"/>
      <w:bookmarkEnd w:id="0"/>
    </w:p>
    <w:p w14:paraId="55997D91" w14:textId="510F748E" w:rsidR="007265E9" w:rsidRDefault="007265E9" w:rsidP="007265E9">
      <w:pPr>
        <w:ind w:right="-631"/>
      </w:pPr>
      <w:r>
        <w:t xml:space="preserve">As a </w:t>
      </w:r>
      <w:r w:rsidR="005B1CFA">
        <w:t>donor and supporter</w:t>
      </w:r>
      <w:r w:rsidR="005B1CFA">
        <w:t xml:space="preserve"> of </w:t>
      </w:r>
      <w:r>
        <w:t>D</w:t>
      </w:r>
      <w:r w:rsidR="005B1CFA">
        <w:t>isability Sport &amp; Recreation</w:t>
      </w:r>
      <w:r w:rsidR="00BA18CD">
        <w:t xml:space="preserve"> (DSR)</w:t>
      </w:r>
      <w:r>
        <w:t>,</w:t>
      </w:r>
      <w:r>
        <w:t xml:space="preserve"> you are the lifeblood of our organisation and help us make a difference for Victorians living with disability. </w:t>
      </w:r>
    </w:p>
    <w:p w14:paraId="7C730CDF" w14:textId="77777777" w:rsidR="007265E9" w:rsidRDefault="007265E9" w:rsidP="007265E9">
      <w:pPr>
        <w:ind w:right="-631"/>
      </w:pPr>
    </w:p>
    <w:p w14:paraId="64C1C81C" w14:textId="5E5DD14D" w:rsidR="007265E9" w:rsidRDefault="007265E9" w:rsidP="007265E9">
      <w:pPr>
        <w:ind w:right="-631"/>
      </w:pPr>
      <w:r>
        <w:t>T</w:t>
      </w:r>
      <w:r>
        <w:t>hanks to you we can continue our work</w:t>
      </w:r>
      <w:r w:rsidR="00952050">
        <w:t xml:space="preserve"> – whether </w:t>
      </w:r>
      <w:r>
        <w:t>it be creating life changing moments for young people with disability at one of our DSR Kids camps or helping connect an adult with a sport or recreation pathway that helps get them active.</w:t>
      </w:r>
    </w:p>
    <w:p w14:paraId="7926D92C" w14:textId="77777777" w:rsidR="007265E9" w:rsidRDefault="007265E9" w:rsidP="007265E9">
      <w:pPr>
        <w:ind w:right="-631"/>
      </w:pPr>
    </w:p>
    <w:p w14:paraId="56EB3BF9" w14:textId="32F93A60" w:rsidR="007265E9" w:rsidRPr="00BA18CD" w:rsidRDefault="007265E9" w:rsidP="00BA18CD">
      <w:pPr>
        <w:ind w:right="-631"/>
        <w:rPr>
          <w:b/>
          <w:bCs/>
        </w:rPr>
      </w:pPr>
      <w:r w:rsidRPr="005B1CFA">
        <w:rPr>
          <w:b/>
          <w:bCs/>
        </w:rPr>
        <w:t>Below are a set of promises that we pledge to stand</w:t>
      </w:r>
      <w:r w:rsidR="005B1CFA">
        <w:rPr>
          <w:b/>
          <w:bCs/>
        </w:rPr>
        <w:t xml:space="preserve"> </w:t>
      </w:r>
      <w:r w:rsidRPr="005B1CFA">
        <w:rPr>
          <w:b/>
          <w:bCs/>
        </w:rPr>
        <w:t>by to honour your valuable support of D</w:t>
      </w:r>
      <w:r w:rsidR="00BA18CD">
        <w:rPr>
          <w:b/>
          <w:bCs/>
        </w:rPr>
        <w:t>SR</w:t>
      </w:r>
      <w:r w:rsidR="005B1CFA">
        <w:rPr>
          <w:b/>
          <w:bCs/>
        </w:rPr>
        <w:t>:</w:t>
      </w:r>
    </w:p>
    <w:p w14:paraId="196894F4" w14:textId="7B33141F" w:rsidR="007265E9" w:rsidRDefault="007265E9" w:rsidP="00952050">
      <w:pPr>
        <w:pStyle w:val="ListParagraph"/>
      </w:pPr>
      <w:r>
        <w:t>We will endeavour to process your donation, provide yo</w:t>
      </w:r>
      <w:r w:rsidR="00952050">
        <w:t>u</w:t>
      </w:r>
      <w:r>
        <w:t xml:space="preserve"> with a receipt and appropriate acknowledgement for any gift you make within 14 days</w:t>
      </w:r>
      <w:r w:rsidR="00952050">
        <w:t>.</w:t>
      </w:r>
    </w:p>
    <w:p w14:paraId="37556E53" w14:textId="23FC6C96" w:rsidR="007265E9" w:rsidRDefault="007265E9" w:rsidP="00952050">
      <w:pPr>
        <w:pStyle w:val="ListParagraph"/>
      </w:pPr>
      <w:r>
        <w:t>Your gifts will only be used for the purpose for which they were given</w:t>
      </w:r>
      <w:r w:rsidR="00952050">
        <w:t>. S</w:t>
      </w:r>
      <w:r>
        <w:t xml:space="preserve">hould we raise our goal for a </w:t>
      </w:r>
      <w:proofErr w:type="gramStart"/>
      <w:r>
        <w:t>particular campaign</w:t>
      </w:r>
      <w:proofErr w:type="gramEnd"/>
      <w:r w:rsidR="009D0DE0">
        <w:t>, we</w:t>
      </w:r>
      <w:r>
        <w:t xml:space="preserve"> will notif</w:t>
      </w:r>
      <w:r w:rsidR="009D0DE0">
        <w:t>y you</w:t>
      </w:r>
      <w:r>
        <w:t xml:space="preserve"> and </w:t>
      </w:r>
      <w:r w:rsidR="009D0DE0">
        <w:t xml:space="preserve">the </w:t>
      </w:r>
      <w:r>
        <w:t>funds will be allocated against the next campaign</w:t>
      </w:r>
      <w:r w:rsidR="009D0DE0">
        <w:t>.</w:t>
      </w:r>
    </w:p>
    <w:p w14:paraId="756037B5" w14:textId="72F199EE" w:rsidR="007265E9" w:rsidRDefault="007265E9" w:rsidP="009D0DE0">
      <w:pPr>
        <w:pStyle w:val="ListParagraph"/>
      </w:pPr>
      <w:r>
        <w:t>You will be kept informed o</w:t>
      </w:r>
      <w:r w:rsidR="009D0DE0">
        <w:t>f</w:t>
      </w:r>
      <w:r>
        <w:t xml:space="preserve"> the impact of your gifts and support</w:t>
      </w:r>
      <w:r w:rsidR="009D0DE0">
        <w:t>.</w:t>
      </w:r>
    </w:p>
    <w:p w14:paraId="0CB3BAF5" w14:textId="12F2E61C" w:rsidR="007265E9" w:rsidRDefault="007265E9" w:rsidP="009D0DE0">
      <w:pPr>
        <w:pStyle w:val="ListParagraph"/>
      </w:pPr>
      <w:r>
        <w:t xml:space="preserve">Your personal information is handled with the utmost respect </w:t>
      </w:r>
      <w:r w:rsidR="009D0DE0">
        <w:br/>
      </w:r>
      <w:r>
        <w:t>and</w:t>
      </w:r>
      <w:r w:rsidR="009D0DE0">
        <w:t xml:space="preserve"> </w:t>
      </w:r>
      <w:r>
        <w:t>confidentiality</w:t>
      </w:r>
      <w:r w:rsidR="009D0DE0">
        <w:t>.</w:t>
      </w:r>
      <w:r>
        <w:t xml:space="preserve"> </w:t>
      </w:r>
    </w:p>
    <w:p w14:paraId="37FB425A" w14:textId="1C706175" w:rsidR="007265E9" w:rsidRDefault="007265E9" w:rsidP="009D0DE0">
      <w:pPr>
        <w:pStyle w:val="ListParagraph"/>
      </w:pPr>
      <w:r>
        <w:t>Your personal information will never be sold, shared or swapped with any other charity or organisation</w:t>
      </w:r>
      <w:r w:rsidR="00C350D1">
        <w:t>.</w:t>
      </w:r>
    </w:p>
    <w:p w14:paraId="1002E9EE" w14:textId="2D6ED3E8" w:rsidR="007265E9" w:rsidRDefault="007265E9" w:rsidP="00C350D1">
      <w:pPr>
        <w:pStyle w:val="ListParagraph"/>
      </w:pPr>
      <w:r>
        <w:t>Your credit card information is destroyed in accordance with strict Payment Card Industry (PCI) regulations</w:t>
      </w:r>
      <w:r w:rsidR="00C350D1">
        <w:t>.</w:t>
      </w:r>
    </w:p>
    <w:p w14:paraId="6852DCB2" w14:textId="18C99AD9" w:rsidR="007265E9" w:rsidRDefault="007265E9" w:rsidP="00C350D1">
      <w:pPr>
        <w:pStyle w:val="ListParagraph"/>
      </w:pPr>
      <w:r>
        <w:t>Your contact preferences can be changed at any time</w:t>
      </w:r>
      <w:r w:rsidR="00C350D1">
        <w:t xml:space="preserve"> – you </w:t>
      </w:r>
      <w:r>
        <w:t>decide when and how we correspond with you</w:t>
      </w:r>
      <w:r w:rsidR="00C350D1">
        <w:t>.</w:t>
      </w:r>
    </w:p>
    <w:p w14:paraId="01B11B00" w14:textId="02B42A49" w:rsidR="007265E9" w:rsidRDefault="007265E9" w:rsidP="00C350D1">
      <w:pPr>
        <w:pStyle w:val="ListParagraph"/>
      </w:pPr>
      <w:r>
        <w:t>We will provide access to our financial statements upon request</w:t>
      </w:r>
      <w:r w:rsidR="00CE6348">
        <w:t>.</w:t>
      </w:r>
    </w:p>
    <w:p w14:paraId="0A769D91" w14:textId="77777777" w:rsidR="007265E9" w:rsidRDefault="007265E9" w:rsidP="00CE6348">
      <w:pPr>
        <w:ind w:left="0" w:right="-631"/>
      </w:pPr>
    </w:p>
    <w:p w14:paraId="32D08A99" w14:textId="77777777" w:rsidR="002A0A76" w:rsidRDefault="00CE6348" w:rsidP="007265E9">
      <w:pPr>
        <w:ind w:right="-631"/>
      </w:pPr>
      <w:r>
        <w:t>I</w:t>
      </w:r>
      <w:r w:rsidR="007265E9">
        <w:t xml:space="preserve">f you feel we have not lived up to any of these promises, please let us know so we can do better. </w:t>
      </w:r>
    </w:p>
    <w:p w14:paraId="14D8045B" w14:textId="77777777" w:rsidR="002A0A76" w:rsidRDefault="002A0A76" w:rsidP="007265E9">
      <w:pPr>
        <w:ind w:right="-631"/>
      </w:pPr>
    </w:p>
    <w:p w14:paraId="6D471B40" w14:textId="31CA6F0C" w:rsidR="00CE6348" w:rsidRDefault="002A0A76" w:rsidP="007265E9">
      <w:pPr>
        <w:ind w:right="-631"/>
      </w:pPr>
      <w:r>
        <w:t>You can</w:t>
      </w:r>
      <w:r w:rsidR="007265E9">
        <w:t xml:space="preserve"> contact Kris Paproth (Fundraising Manager) on </w:t>
      </w:r>
      <w:r>
        <w:t>(</w:t>
      </w:r>
      <w:r w:rsidR="007265E9">
        <w:t>03</w:t>
      </w:r>
      <w:r>
        <w:t>)</w:t>
      </w:r>
      <w:r w:rsidR="007265E9">
        <w:t xml:space="preserve"> 9473 0135 to discuss</w:t>
      </w:r>
      <w:r>
        <w:t>.</w:t>
      </w:r>
    </w:p>
    <w:p w14:paraId="38E5B6E9" w14:textId="77777777" w:rsidR="00CE6348" w:rsidRDefault="00CE6348" w:rsidP="007265E9">
      <w:pPr>
        <w:ind w:right="-631"/>
      </w:pPr>
    </w:p>
    <w:sectPr w:rsidR="00CE6348" w:rsidSect="00E87E3E">
      <w:headerReference w:type="even" r:id="rId11"/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BE95B" w14:textId="77777777" w:rsidR="0064297D" w:rsidRDefault="0064297D" w:rsidP="003371D3">
      <w:r>
        <w:separator/>
      </w:r>
    </w:p>
    <w:p w14:paraId="39C41C0E" w14:textId="77777777" w:rsidR="0064297D" w:rsidRDefault="0064297D" w:rsidP="003371D3"/>
  </w:endnote>
  <w:endnote w:type="continuationSeparator" w:id="0">
    <w:p w14:paraId="2CFFB4FD" w14:textId="77777777" w:rsidR="0064297D" w:rsidRDefault="0064297D" w:rsidP="003371D3">
      <w:r>
        <w:continuationSeparator/>
      </w:r>
    </w:p>
    <w:p w14:paraId="68CF2546" w14:textId="77777777" w:rsidR="0064297D" w:rsidRDefault="0064297D" w:rsidP="00337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D997" w14:textId="424DABC5" w:rsidR="001727A0" w:rsidRPr="001727A0" w:rsidRDefault="001727A0">
    <w:pPr>
      <w:pStyle w:val="Footer"/>
      <w:rPr>
        <w:rFonts w:ascii="Arial" w:hAnsi="Arial"/>
        <w:sz w:val="20"/>
        <w:szCs w:val="20"/>
      </w:rPr>
    </w:pPr>
    <w:r w:rsidRPr="001727A0">
      <w:rPr>
        <w:rFonts w:ascii="Arial" w:hAnsi="Arial"/>
        <w:sz w:val="20"/>
        <w:szCs w:val="20"/>
      </w:rPr>
      <w:t xml:space="preserve">Page </w:t>
    </w:r>
    <w:sdt>
      <w:sdtPr>
        <w:rPr>
          <w:rFonts w:ascii="Arial" w:hAnsi="Arial"/>
          <w:sz w:val="20"/>
          <w:szCs w:val="20"/>
        </w:rPr>
        <w:id w:val="14059548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727A0">
          <w:rPr>
            <w:rFonts w:ascii="Arial" w:hAnsi="Arial"/>
            <w:sz w:val="20"/>
            <w:szCs w:val="20"/>
          </w:rPr>
          <w:fldChar w:fldCharType="begin"/>
        </w:r>
        <w:r w:rsidRPr="001727A0">
          <w:rPr>
            <w:rFonts w:ascii="Arial" w:hAnsi="Arial"/>
            <w:sz w:val="20"/>
            <w:szCs w:val="20"/>
          </w:rPr>
          <w:instrText xml:space="preserve"> PAGE   \* MERGEFORMAT </w:instrText>
        </w:r>
        <w:r w:rsidRPr="001727A0">
          <w:rPr>
            <w:rFonts w:ascii="Arial" w:hAnsi="Arial"/>
            <w:sz w:val="20"/>
            <w:szCs w:val="20"/>
          </w:rPr>
          <w:fldChar w:fldCharType="separate"/>
        </w:r>
        <w:r w:rsidRPr="001727A0">
          <w:rPr>
            <w:rFonts w:ascii="Arial" w:hAnsi="Arial"/>
            <w:noProof/>
            <w:sz w:val="20"/>
            <w:szCs w:val="20"/>
          </w:rPr>
          <w:t>2</w:t>
        </w:r>
        <w:r w:rsidRPr="001727A0">
          <w:rPr>
            <w:rFonts w:ascii="Arial" w:hAnsi="Arial"/>
            <w:noProof/>
            <w:sz w:val="20"/>
            <w:szCs w:val="20"/>
          </w:rPr>
          <w:fldChar w:fldCharType="end"/>
        </w:r>
        <w:r w:rsidR="00A65394">
          <w:rPr>
            <w:rFonts w:ascii="Arial" w:hAnsi="Arial"/>
            <w:noProof/>
            <w:sz w:val="20"/>
            <w:szCs w:val="20"/>
          </w:rPr>
          <w:tab/>
        </w:r>
        <w:r w:rsidR="00A65394">
          <w:rPr>
            <w:rFonts w:ascii="Arial" w:hAnsi="Arial"/>
            <w:noProof/>
            <w:sz w:val="20"/>
            <w:szCs w:val="20"/>
          </w:rPr>
          <w:tab/>
        </w:r>
      </w:sdtContent>
    </w:sdt>
  </w:p>
  <w:p w14:paraId="1635702F" w14:textId="676DDB05" w:rsidR="007A24D8" w:rsidRPr="001727A0" w:rsidRDefault="007A24D8" w:rsidP="003371D3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9CB4B" w14:textId="77777777" w:rsidR="0064297D" w:rsidRDefault="0064297D" w:rsidP="003371D3">
      <w:r>
        <w:separator/>
      </w:r>
    </w:p>
    <w:p w14:paraId="57A8DBB4" w14:textId="77777777" w:rsidR="0064297D" w:rsidRDefault="0064297D" w:rsidP="003371D3"/>
  </w:footnote>
  <w:footnote w:type="continuationSeparator" w:id="0">
    <w:p w14:paraId="467DE7F2" w14:textId="77777777" w:rsidR="0064297D" w:rsidRDefault="0064297D" w:rsidP="003371D3">
      <w:r>
        <w:continuationSeparator/>
      </w:r>
    </w:p>
    <w:p w14:paraId="6738193C" w14:textId="77777777" w:rsidR="0064297D" w:rsidRDefault="0064297D" w:rsidP="00337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7CDD" w14:textId="77777777" w:rsidR="00D74E21" w:rsidRDefault="00BA18CD" w:rsidP="003371D3">
    <w:pPr>
      <w:pStyle w:val="Header"/>
    </w:pPr>
    <w:sdt>
      <w:sdtPr>
        <w:id w:val="171999623"/>
        <w:placeholder>
          <w:docPart w:val="0E994C1EC1184B13845DAEEA68C1DEDE"/>
        </w:placeholder>
        <w:temporary/>
        <w:showingPlcHdr/>
      </w:sdtPr>
      <w:sdtEndPr/>
      <w:sdtContent>
        <w:r w:rsidR="00D74E21">
          <w:t>[Type text]</w:t>
        </w:r>
      </w:sdtContent>
    </w:sdt>
    <w:r w:rsidR="00D74E21">
      <w:ptab w:relativeTo="margin" w:alignment="center" w:leader="none"/>
    </w:r>
    <w:sdt>
      <w:sdtPr>
        <w:id w:val="171999624"/>
        <w:placeholder>
          <w:docPart w:val="F95611DB5E6242E886598C11ABF63309"/>
        </w:placeholder>
        <w:temporary/>
        <w:showingPlcHdr/>
      </w:sdtPr>
      <w:sdtEndPr/>
      <w:sdtContent>
        <w:r w:rsidR="00D74E21">
          <w:t>[Type text]</w:t>
        </w:r>
      </w:sdtContent>
    </w:sdt>
    <w:r w:rsidR="00D74E21">
      <w:ptab w:relativeTo="margin" w:alignment="right" w:leader="none"/>
    </w:r>
    <w:sdt>
      <w:sdtPr>
        <w:id w:val="171999625"/>
        <w:placeholder>
          <w:docPart w:val="307C66C7763C43819A997F1D7F64D197"/>
        </w:placeholder>
        <w:temporary/>
        <w:showingPlcHdr/>
      </w:sdtPr>
      <w:sdtEndPr/>
      <w:sdtContent>
        <w:r w:rsidR="00D74E21">
          <w:t>[Type text]</w:t>
        </w:r>
      </w:sdtContent>
    </w:sdt>
  </w:p>
  <w:p w14:paraId="6387E21B" w14:textId="77777777" w:rsidR="00D74E21" w:rsidRDefault="00D74E21" w:rsidP="003371D3">
    <w:pPr>
      <w:pStyle w:val="Header"/>
    </w:pPr>
  </w:p>
  <w:p w14:paraId="6EFA0C02" w14:textId="77777777" w:rsidR="007A24D8" w:rsidRDefault="007A24D8" w:rsidP="003371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143F" w14:textId="77777777" w:rsidR="00D74E21" w:rsidRDefault="00D74E21" w:rsidP="003371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F80777" wp14:editId="68B02CC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502664"/>
          <wp:effectExtent l="0" t="0" r="1016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R_A4_Masthead_portrait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026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D7B2B" w14:textId="77777777" w:rsidR="007A24D8" w:rsidRDefault="007A24D8" w:rsidP="003371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D69"/>
    <w:multiLevelType w:val="hybridMultilevel"/>
    <w:tmpl w:val="076C1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1B80"/>
    <w:multiLevelType w:val="hybridMultilevel"/>
    <w:tmpl w:val="02445B98"/>
    <w:lvl w:ilvl="0" w:tplc="ECC03A2C">
      <w:start w:val="1"/>
      <w:numFmt w:val="lowerLetter"/>
      <w:lvlText w:val="%1."/>
      <w:lvlJc w:val="left"/>
      <w:pPr>
        <w:ind w:left="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BE37D5"/>
    <w:multiLevelType w:val="multilevel"/>
    <w:tmpl w:val="6C9C04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94876"/>
    <w:multiLevelType w:val="hybridMultilevel"/>
    <w:tmpl w:val="0D26D2E6"/>
    <w:lvl w:ilvl="0" w:tplc="D77091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0F70244"/>
    <w:multiLevelType w:val="hybridMultilevel"/>
    <w:tmpl w:val="16E495F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2E75CBF"/>
    <w:multiLevelType w:val="hybridMultilevel"/>
    <w:tmpl w:val="97B2F45A"/>
    <w:lvl w:ilvl="0" w:tplc="0C090017">
      <w:start w:val="1"/>
      <w:numFmt w:val="lowerLetter"/>
      <w:lvlText w:val="%1)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6A62158"/>
    <w:multiLevelType w:val="hybridMultilevel"/>
    <w:tmpl w:val="D25EE18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8257515"/>
    <w:multiLevelType w:val="hybridMultilevel"/>
    <w:tmpl w:val="F1FE2EE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D45548"/>
    <w:multiLevelType w:val="hybridMultilevel"/>
    <w:tmpl w:val="C21C419C"/>
    <w:lvl w:ilvl="0" w:tplc="0C090017">
      <w:start w:val="1"/>
      <w:numFmt w:val="lowerLetter"/>
      <w:lvlText w:val="%1)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EB131E5"/>
    <w:multiLevelType w:val="hybridMultilevel"/>
    <w:tmpl w:val="973409C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0691A76"/>
    <w:multiLevelType w:val="hybridMultilevel"/>
    <w:tmpl w:val="C676541C"/>
    <w:lvl w:ilvl="0" w:tplc="0C090017">
      <w:start w:val="1"/>
      <w:numFmt w:val="lowerLetter"/>
      <w:lvlText w:val="%1)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206E632E"/>
    <w:multiLevelType w:val="hybridMultilevel"/>
    <w:tmpl w:val="514C311C"/>
    <w:lvl w:ilvl="0" w:tplc="CAC0C274">
      <w:start w:val="1"/>
      <w:numFmt w:val="lowerLetter"/>
      <w:lvlText w:val="%1)"/>
      <w:lvlJc w:val="left"/>
      <w:pPr>
        <w:ind w:left="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5963138"/>
    <w:multiLevelType w:val="hybridMultilevel"/>
    <w:tmpl w:val="B088E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225"/>
    <w:multiLevelType w:val="hybridMultilevel"/>
    <w:tmpl w:val="3FA2B022"/>
    <w:lvl w:ilvl="0" w:tplc="87B4A9BC">
      <w:start w:val="1"/>
      <w:numFmt w:val="bullet"/>
      <w:pStyle w:val="ListParagraph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4740C4F"/>
    <w:multiLevelType w:val="hybridMultilevel"/>
    <w:tmpl w:val="A5E49C2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BD35DB3"/>
    <w:multiLevelType w:val="hybridMultilevel"/>
    <w:tmpl w:val="8B5CE660"/>
    <w:lvl w:ilvl="0" w:tplc="3E165BDC">
      <w:start w:val="1"/>
      <w:numFmt w:val="lowerLetter"/>
      <w:lvlText w:val="%1)"/>
      <w:lvlJc w:val="left"/>
      <w:pPr>
        <w:ind w:left="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3C2E794A"/>
    <w:multiLevelType w:val="hybridMultilevel"/>
    <w:tmpl w:val="D7AA4A68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73E5B65"/>
    <w:multiLevelType w:val="hybridMultilevel"/>
    <w:tmpl w:val="035E8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15202"/>
    <w:multiLevelType w:val="hybridMultilevel"/>
    <w:tmpl w:val="DABA8C0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i w:val="0"/>
        <w:iCs w:val="0"/>
      </w:rPr>
    </w:lvl>
    <w:lvl w:ilvl="1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90B0056"/>
    <w:multiLevelType w:val="hybridMultilevel"/>
    <w:tmpl w:val="6CFA3F76"/>
    <w:lvl w:ilvl="0" w:tplc="D33E696A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498114DF"/>
    <w:multiLevelType w:val="hybridMultilevel"/>
    <w:tmpl w:val="B24E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E5ECA"/>
    <w:multiLevelType w:val="hybridMultilevel"/>
    <w:tmpl w:val="509264A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CEB05EA"/>
    <w:multiLevelType w:val="hybridMultilevel"/>
    <w:tmpl w:val="5D8297EA"/>
    <w:lvl w:ilvl="0" w:tplc="F5880D2A">
      <w:start w:val="1"/>
      <w:numFmt w:val="lowerLetter"/>
      <w:lvlText w:val="%1."/>
      <w:lvlJc w:val="left"/>
      <w:pPr>
        <w:ind w:left="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DDF33F2"/>
    <w:multiLevelType w:val="hybridMultilevel"/>
    <w:tmpl w:val="1D9066B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4A80A5B"/>
    <w:multiLevelType w:val="hybridMultilevel"/>
    <w:tmpl w:val="00946B5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86D0E60"/>
    <w:multiLevelType w:val="hybridMultilevel"/>
    <w:tmpl w:val="3982A3E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58921703"/>
    <w:multiLevelType w:val="hybridMultilevel"/>
    <w:tmpl w:val="007CEBC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C6C63D5"/>
    <w:multiLevelType w:val="hybridMultilevel"/>
    <w:tmpl w:val="721C37E8"/>
    <w:lvl w:ilvl="0" w:tplc="0C090017">
      <w:start w:val="1"/>
      <w:numFmt w:val="lowerLetter"/>
      <w:lvlText w:val="%1)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45133EE"/>
    <w:multiLevelType w:val="hybridMultilevel"/>
    <w:tmpl w:val="C212CD5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6603472"/>
    <w:multiLevelType w:val="hybridMultilevel"/>
    <w:tmpl w:val="5418B3DC"/>
    <w:lvl w:ilvl="0" w:tplc="0396DB08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C596EB1"/>
    <w:multiLevelType w:val="hybridMultilevel"/>
    <w:tmpl w:val="3F44A4EE"/>
    <w:lvl w:ilvl="0" w:tplc="C316D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D5F78"/>
    <w:multiLevelType w:val="hybridMultilevel"/>
    <w:tmpl w:val="A8DEDB0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FA727E8"/>
    <w:multiLevelType w:val="hybridMultilevel"/>
    <w:tmpl w:val="87CE5352"/>
    <w:lvl w:ilvl="0" w:tplc="00449FD0">
      <w:start w:val="1"/>
      <w:numFmt w:val="lowerLetter"/>
      <w:lvlText w:val="%1)"/>
      <w:lvlJc w:val="left"/>
      <w:pPr>
        <w:ind w:left="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714C3A01"/>
    <w:multiLevelType w:val="hybridMultilevel"/>
    <w:tmpl w:val="D3C82D7A"/>
    <w:lvl w:ilvl="0" w:tplc="0C090017">
      <w:start w:val="1"/>
      <w:numFmt w:val="lowerLetter"/>
      <w:lvlText w:val="%1)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77780C68"/>
    <w:multiLevelType w:val="hybridMultilevel"/>
    <w:tmpl w:val="6DB427F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A6839EA"/>
    <w:multiLevelType w:val="hybridMultilevel"/>
    <w:tmpl w:val="EA5A2D7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7ADE7C29"/>
    <w:multiLevelType w:val="hybridMultilevel"/>
    <w:tmpl w:val="A65A6D46"/>
    <w:lvl w:ilvl="0" w:tplc="74346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68AE"/>
    <w:multiLevelType w:val="hybridMultilevel"/>
    <w:tmpl w:val="5A70CCF2"/>
    <w:lvl w:ilvl="0" w:tplc="0C090017">
      <w:start w:val="1"/>
      <w:numFmt w:val="lowerLetter"/>
      <w:lvlText w:val="%1)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6"/>
  </w:num>
  <w:num w:numId="2">
    <w:abstractNumId w:val="30"/>
  </w:num>
  <w:num w:numId="3">
    <w:abstractNumId w:val="26"/>
  </w:num>
  <w:num w:numId="4">
    <w:abstractNumId w:val="36"/>
  </w:num>
  <w:num w:numId="5">
    <w:abstractNumId w:val="30"/>
  </w:num>
  <w:num w:numId="6">
    <w:abstractNumId w:val="13"/>
  </w:num>
  <w:num w:numId="7">
    <w:abstractNumId w:val="30"/>
  </w:num>
  <w:num w:numId="8">
    <w:abstractNumId w:val="33"/>
  </w:num>
  <w:num w:numId="9">
    <w:abstractNumId w:val="23"/>
  </w:num>
  <w:num w:numId="10">
    <w:abstractNumId w:val="37"/>
  </w:num>
  <w:num w:numId="11">
    <w:abstractNumId w:val="31"/>
  </w:num>
  <w:num w:numId="12">
    <w:abstractNumId w:val="16"/>
  </w:num>
  <w:num w:numId="13">
    <w:abstractNumId w:val="6"/>
  </w:num>
  <w:num w:numId="14">
    <w:abstractNumId w:val="9"/>
  </w:num>
  <w:num w:numId="15">
    <w:abstractNumId w:val="7"/>
  </w:num>
  <w:num w:numId="16">
    <w:abstractNumId w:val="21"/>
  </w:num>
  <w:num w:numId="17">
    <w:abstractNumId w:val="27"/>
  </w:num>
  <w:num w:numId="18">
    <w:abstractNumId w:val="11"/>
  </w:num>
  <w:num w:numId="19">
    <w:abstractNumId w:val="34"/>
  </w:num>
  <w:num w:numId="20">
    <w:abstractNumId w:val="4"/>
  </w:num>
  <w:num w:numId="21">
    <w:abstractNumId w:val="8"/>
  </w:num>
  <w:num w:numId="22">
    <w:abstractNumId w:val="32"/>
  </w:num>
  <w:num w:numId="23">
    <w:abstractNumId w:val="5"/>
  </w:num>
  <w:num w:numId="24">
    <w:abstractNumId w:val="22"/>
  </w:num>
  <w:num w:numId="25">
    <w:abstractNumId w:val="35"/>
  </w:num>
  <w:num w:numId="26">
    <w:abstractNumId w:val="14"/>
  </w:num>
  <w:num w:numId="27">
    <w:abstractNumId w:val="19"/>
  </w:num>
  <w:num w:numId="28">
    <w:abstractNumId w:val="25"/>
  </w:num>
  <w:num w:numId="29">
    <w:abstractNumId w:val="28"/>
  </w:num>
  <w:num w:numId="30">
    <w:abstractNumId w:val="29"/>
  </w:num>
  <w:num w:numId="31">
    <w:abstractNumId w:val="10"/>
  </w:num>
  <w:num w:numId="32">
    <w:abstractNumId w:val="15"/>
  </w:num>
  <w:num w:numId="33">
    <w:abstractNumId w:val="18"/>
  </w:num>
  <w:num w:numId="34">
    <w:abstractNumId w:val="1"/>
  </w:num>
  <w:num w:numId="35">
    <w:abstractNumId w:val="24"/>
  </w:num>
  <w:num w:numId="36">
    <w:abstractNumId w:val="17"/>
  </w:num>
  <w:num w:numId="37">
    <w:abstractNumId w:val="20"/>
  </w:num>
  <w:num w:numId="38">
    <w:abstractNumId w:val="12"/>
  </w:num>
  <w:num w:numId="39">
    <w:abstractNumId w:val="0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A0"/>
    <w:rsid w:val="00007DA6"/>
    <w:rsid w:val="00021DA1"/>
    <w:rsid w:val="000540B9"/>
    <w:rsid w:val="00072B70"/>
    <w:rsid w:val="00073E12"/>
    <w:rsid w:val="000805BB"/>
    <w:rsid w:val="000978F9"/>
    <w:rsid w:val="000C4DB8"/>
    <w:rsid w:val="000D6967"/>
    <w:rsid w:val="000E1F3C"/>
    <w:rsid w:val="000F610C"/>
    <w:rsid w:val="00112178"/>
    <w:rsid w:val="001404B9"/>
    <w:rsid w:val="001409AA"/>
    <w:rsid w:val="00163771"/>
    <w:rsid w:val="001727A0"/>
    <w:rsid w:val="00176FAF"/>
    <w:rsid w:val="00184883"/>
    <w:rsid w:val="00192B91"/>
    <w:rsid w:val="00205CA7"/>
    <w:rsid w:val="00223244"/>
    <w:rsid w:val="002264DC"/>
    <w:rsid w:val="002A0A76"/>
    <w:rsid w:val="00320FFE"/>
    <w:rsid w:val="003371D3"/>
    <w:rsid w:val="0038624B"/>
    <w:rsid w:val="00395565"/>
    <w:rsid w:val="003A03DD"/>
    <w:rsid w:val="003C4C11"/>
    <w:rsid w:val="0041321B"/>
    <w:rsid w:val="0043638A"/>
    <w:rsid w:val="0044204D"/>
    <w:rsid w:val="0045291A"/>
    <w:rsid w:val="00476591"/>
    <w:rsid w:val="004A728B"/>
    <w:rsid w:val="004D18F7"/>
    <w:rsid w:val="004F3A54"/>
    <w:rsid w:val="00511659"/>
    <w:rsid w:val="00560E7B"/>
    <w:rsid w:val="0059066E"/>
    <w:rsid w:val="0059154E"/>
    <w:rsid w:val="0059424A"/>
    <w:rsid w:val="005B1CFA"/>
    <w:rsid w:val="005B3C23"/>
    <w:rsid w:val="00621E2A"/>
    <w:rsid w:val="00624403"/>
    <w:rsid w:val="006258A3"/>
    <w:rsid w:val="00627828"/>
    <w:rsid w:val="00641B81"/>
    <w:rsid w:val="0064297D"/>
    <w:rsid w:val="00642A24"/>
    <w:rsid w:val="00660549"/>
    <w:rsid w:val="0067664B"/>
    <w:rsid w:val="0069328D"/>
    <w:rsid w:val="006A0D91"/>
    <w:rsid w:val="006C61C5"/>
    <w:rsid w:val="006D0048"/>
    <w:rsid w:val="006E28E0"/>
    <w:rsid w:val="00700550"/>
    <w:rsid w:val="0072190F"/>
    <w:rsid w:val="007265E9"/>
    <w:rsid w:val="0073525A"/>
    <w:rsid w:val="007A24D8"/>
    <w:rsid w:val="007C4507"/>
    <w:rsid w:val="007F6948"/>
    <w:rsid w:val="00802994"/>
    <w:rsid w:val="0080527E"/>
    <w:rsid w:val="00816FC4"/>
    <w:rsid w:val="00845736"/>
    <w:rsid w:val="00866576"/>
    <w:rsid w:val="008734D4"/>
    <w:rsid w:val="008760E6"/>
    <w:rsid w:val="008763DD"/>
    <w:rsid w:val="00880454"/>
    <w:rsid w:val="008B07EA"/>
    <w:rsid w:val="008B362D"/>
    <w:rsid w:val="008D30EB"/>
    <w:rsid w:val="008D46BC"/>
    <w:rsid w:val="008E587B"/>
    <w:rsid w:val="008F04A0"/>
    <w:rsid w:val="008F0E6E"/>
    <w:rsid w:val="008F22C4"/>
    <w:rsid w:val="008F281C"/>
    <w:rsid w:val="00902B55"/>
    <w:rsid w:val="00952050"/>
    <w:rsid w:val="0096377F"/>
    <w:rsid w:val="00965696"/>
    <w:rsid w:val="009D0DE0"/>
    <w:rsid w:val="009D48C0"/>
    <w:rsid w:val="009E314E"/>
    <w:rsid w:val="00A1155E"/>
    <w:rsid w:val="00A16311"/>
    <w:rsid w:val="00A20A67"/>
    <w:rsid w:val="00A405BF"/>
    <w:rsid w:val="00A609AE"/>
    <w:rsid w:val="00A65394"/>
    <w:rsid w:val="00B30F71"/>
    <w:rsid w:val="00B458D2"/>
    <w:rsid w:val="00B478D7"/>
    <w:rsid w:val="00B56AC1"/>
    <w:rsid w:val="00B772FA"/>
    <w:rsid w:val="00BA18CD"/>
    <w:rsid w:val="00BA57C9"/>
    <w:rsid w:val="00BC2EE8"/>
    <w:rsid w:val="00BD2E0B"/>
    <w:rsid w:val="00C0049B"/>
    <w:rsid w:val="00C00DD0"/>
    <w:rsid w:val="00C056B7"/>
    <w:rsid w:val="00C07414"/>
    <w:rsid w:val="00C101AD"/>
    <w:rsid w:val="00C25075"/>
    <w:rsid w:val="00C2543B"/>
    <w:rsid w:val="00C350D1"/>
    <w:rsid w:val="00C50A5C"/>
    <w:rsid w:val="00C53A06"/>
    <w:rsid w:val="00C736F5"/>
    <w:rsid w:val="00C94365"/>
    <w:rsid w:val="00CD2314"/>
    <w:rsid w:val="00CD3A80"/>
    <w:rsid w:val="00CE5BD5"/>
    <w:rsid w:val="00CE6348"/>
    <w:rsid w:val="00D4076D"/>
    <w:rsid w:val="00D42523"/>
    <w:rsid w:val="00D65E71"/>
    <w:rsid w:val="00D74E21"/>
    <w:rsid w:val="00D857E6"/>
    <w:rsid w:val="00DA116A"/>
    <w:rsid w:val="00DB12C6"/>
    <w:rsid w:val="00DB686D"/>
    <w:rsid w:val="00DB7BC9"/>
    <w:rsid w:val="00DC6F16"/>
    <w:rsid w:val="00DD5171"/>
    <w:rsid w:val="00DE130F"/>
    <w:rsid w:val="00DF086B"/>
    <w:rsid w:val="00DF218B"/>
    <w:rsid w:val="00E2460E"/>
    <w:rsid w:val="00E43695"/>
    <w:rsid w:val="00E633D0"/>
    <w:rsid w:val="00E75F76"/>
    <w:rsid w:val="00E870F2"/>
    <w:rsid w:val="00E87E3E"/>
    <w:rsid w:val="00E90E53"/>
    <w:rsid w:val="00EA5D9C"/>
    <w:rsid w:val="00EB28B7"/>
    <w:rsid w:val="00EB2E05"/>
    <w:rsid w:val="00ED3B1D"/>
    <w:rsid w:val="00EF7046"/>
    <w:rsid w:val="00F11715"/>
    <w:rsid w:val="00F21962"/>
    <w:rsid w:val="00F42BE6"/>
    <w:rsid w:val="00F43A73"/>
    <w:rsid w:val="00F4608D"/>
    <w:rsid w:val="00F64730"/>
    <w:rsid w:val="00F655C7"/>
    <w:rsid w:val="00F81C93"/>
    <w:rsid w:val="00F92219"/>
    <w:rsid w:val="00F968E3"/>
    <w:rsid w:val="00F97E42"/>
    <w:rsid w:val="00FA3BF5"/>
    <w:rsid w:val="00FB02FF"/>
    <w:rsid w:val="00FC7D10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B1AA57"/>
  <w14:defaultImageDpi w14:val="300"/>
  <w15:docId w15:val="{D59D96DC-511D-4DC6-B557-AB3A613E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D3"/>
    <w:pPr>
      <w:autoSpaceDE w:val="0"/>
      <w:autoSpaceDN w:val="0"/>
      <w:adjustRightInd w:val="0"/>
      <w:ind w:left="-567"/>
    </w:pPr>
    <w:rPr>
      <w:rFonts w:ascii="Arial" w:eastAsia="Times New Roman" w:hAnsi="Arial" w:cs="Arial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8CD"/>
    <w:pPr>
      <w:keepNext/>
      <w:keepLines/>
      <w:spacing w:before="480" w:after="180"/>
      <w:ind w:right="-631"/>
      <w:outlineLvl w:val="0"/>
    </w:pPr>
    <w:rPr>
      <w:rFonts w:eastAsiaTheme="majorEastAsia" w:cstheme="majorBidi"/>
      <w:b/>
      <w:bCs/>
      <w:sz w:val="40"/>
      <w:szCs w:val="40"/>
    </w:rPr>
  </w:style>
  <w:style w:type="paragraph" w:styleId="Heading2">
    <w:name w:val="heading 2"/>
    <w:basedOn w:val="Default"/>
    <w:next w:val="Normal"/>
    <w:link w:val="Heading2Char"/>
    <w:unhideWhenUsed/>
    <w:qFormat/>
    <w:rsid w:val="00DB12C6"/>
    <w:pPr>
      <w:spacing w:before="240" w:after="240"/>
      <w:ind w:left="-567"/>
      <w:outlineLvl w:val="1"/>
    </w:pPr>
    <w:rPr>
      <w:rFonts w:ascii="Arial" w:hAnsi="Arial" w:cs="Arial"/>
      <w:b/>
      <w:bCs/>
      <w:iCs/>
      <w:color w:val="007788"/>
      <w:sz w:val="32"/>
      <w:szCs w:val="32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2B70"/>
    <w:pPr>
      <w:spacing w:after="60"/>
      <w:ind w:left="-709" w:firstLine="142"/>
      <w:outlineLvl w:val="2"/>
    </w:pPr>
    <w:rPr>
      <w:iCs w:val="0"/>
      <w:color w:val="auto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E21"/>
    <w:pPr>
      <w:tabs>
        <w:tab w:val="center" w:pos="4320"/>
        <w:tab w:val="right" w:pos="864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74E21"/>
  </w:style>
  <w:style w:type="paragraph" w:styleId="Footer">
    <w:name w:val="footer"/>
    <w:basedOn w:val="Normal"/>
    <w:link w:val="FooterChar"/>
    <w:uiPriority w:val="99"/>
    <w:unhideWhenUsed/>
    <w:rsid w:val="00D74E21"/>
    <w:pPr>
      <w:tabs>
        <w:tab w:val="center" w:pos="4320"/>
        <w:tab w:val="right" w:pos="864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74E21"/>
  </w:style>
  <w:style w:type="paragraph" w:styleId="BalloonText">
    <w:name w:val="Balloon Text"/>
    <w:basedOn w:val="Normal"/>
    <w:link w:val="BalloonTextChar"/>
    <w:uiPriority w:val="99"/>
    <w:semiHidden/>
    <w:unhideWhenUsed/>
    <w:rsid w:val="00D74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2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18CD"/>
    <w:rPr>
      <w:rFonts w:ascii="Arial" w:eastAsiaTheme="majorEastAsia" w:hAnsi="Arial" w:cstheme="majorBidi"/>
      <w:b/>
      <w:bCs/>
      <w:sz w:val="40"/>
      <w:szCs w:val="4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DB12C6"/>
    <w:rPr>
      <w:rFonts w:ascii="Arial" w:eastAsia="Times New Roman" w:hAnsi="Arial" w:cs="Arial"/>
      <w:b/>
      <w:bCs/>
      <w:iCs/>
      <w:color w:val="007788"/>
      <w:sz w:val="32"/>
      <w:szCs w:val="32"/>
      <w:lang w:val="en-AU"/>
    </w:rPr>
  </w:style>
  <w:style w:type="character" w:styleId="Hyperlink">
    <w:name w:val="Hyperlink"/>
    <w:rsid w:val="00660549"/>
    <w:rPr>
      <w:rFonts w:ascii="Arial" w:hAnsi="Arial"/>
      <w:color w:val="007788"/>
      <w:sz w:val="24"/>
      <w:u w:val="single"/>
    </w:rPr>
  </w:style>
  <w:style w:type="paragraph" w:customStyle="1" w:styleId="Default">
    <w:name w:val="Default"/>
    <w:rsid w:val="00660549"/>
    <w:pPr>
      <w:autoSpaceDE w:val="0"/>
      <w:autoSpaceDN w:val="0"/>
      <w:adjustRightInd w:val="0"/>
    </w:pPr>
    <w:rPr>
      <w:rFonts w:ascii="Interstate Light" w:eastAsia="Times New Roman" w:hAnsi="Interstate Light" w:cs="Interstate Light"/>
      <w:color w:val="000000"/>
      <w:lang w:val="en-AU" w:eastAsia="en-AU"/>
    </w:rPr>
  </w:style>
  <w:style w:type="paragraph" w:styleId="ListParagraph">
    <w:name w:val="List Paragraph"/>
    <w:basedOn w:val="Normal"/>
    <w:uiPriority w:val="34"/>
    <w:qFormat/>
    <w:rsid w:val="00184883"/>
    <w:pPr>
      <w:numPr>
        <w:numId w:val="6"/>
      </w:numPr>
      <w:spacing w:before="120"/>
      <w:ind w:right="-284"/>
    </w:pPr>
  </w:style>
  <w:style w:type="character" w:customStyle="1" w:styleId="Heading3Char">
    <w:name w:val="Heading 3 Char"/>
    <w:basedOn w:val="DefaultParagraphFont"/>
    <w:link w:val="Heading3"/>
    <w:uiPriority w:val="9"/>
    <w:rsid w:val="00072B70"/>
    <w:rPr>
      <w:rFonts w:ascii="Arial" w:eastAsia="Times New Roman" w:hAnsi="Arial" w:cs="Arial"/>
      <w:b/>
      <w:bCs/>
      <w:sz w:val="28"/>
      <w:szCs w:val="28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41B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D18F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%20Page\Disability%20Sport%20and%20Recreation\Communications%20and%20marketing%20-%20Documents\DSR%20brand%20incl%20logos\Letterhead%20&amp;%20document%20templates\DSR_PORTRAIT_HEADER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994C1EC1184B13845DAEEA68C1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0913-7DFC-4C38-AD3D-CA73F7F0BEAA}"/>
      </w:docPartPr>
      <w:docPartBody>
        <w:p w:rsidR="009B748E" w:rsidRDefault="003B7D62" w:rsidP="003B7D62">
          <w:pPr>
            <w:pStyle w:val="0E994C1EC1184B13845DAEEA68C1DEDE"/>
          </w:pPr>
          <w:r>
            <w:t>[Type here]</w:t>
          </w:r>
        </w:p>
      </w:docPartBody>
    </w:docPart>
    <w:docPart>
      <w:docPartPr>
        <w:name w:val="F95611DB5E6242E886598C11ABF6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0012-6224-4B98-B2D8-957BDE8F85BB}"/>
      </w:docPartPr>
      <w:docPartBody>
        <w:p w:rsidR="009B748E" w:rsidRDefault="003B7D62" w:rsidP="003B7D62">
          <w:pPr>
            <w:pStyle w:val="F95611DB5E6242E886598C11ABF63309"/>
          </w:pPr>
          <w:r>
            <w:t>[Type here]</w:t>
          </w:r>
        </w:p>
      </w:docPartBody>
    </w:docPart>
    <w:docPart>
      <w:docPartPr>
        <w:name w:val="307C66C7763C43819A997F1D7F64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98AE-D278-46C7-AD1D-45108DDD4327}"/>
      </w:docPartPr>
      <w:docPartBody>
        <w:p w:rsidR="009B748E" w:rsidRDefault="003B7D62" w:rsidP="003B7D62">
          <w:pPr>
            <w:pStyle w:val="307C66C7763C43819A997F1D7F64D19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62"/>
    <w:rsid w:val="003703CB"/>
    <w:rsid w:val="003B7D62"/>
    <w:rsid w:val="009B748E"/>
    <w:rsid w:val="00D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994C1EC1184B13845DAEEA68C1DEDE">
    <w:name w:val="0E994C1EC1184B13845DAEEA68C1DEDE"/>
    <w:rsid w:val="003B7D62"/>
  </w:style>
  <w:style w:type="paragraph" w:customStyle="1" w:styleId="F95611DB5E6242E886598C11ABF63309">
    <w:name w:val="F95611DB5E6242E886598C11ABF63309"/>
    <w:rsid w:val="003B7D62"/>
  </w:style>
  <w:style w:type="paragraph" w:customStyle="1" w:styleId="307C66C7763C43819A997F1D7F64D197">
    <w:name w:val="307C66C7763C43819A997F1D7F64D197"/>
    <w:rsid w:val="003B7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5A14CB32EF94AA6A7ED3D2D6D0697" ma:contentTypeVersion="12" ma:contentTypeDescription="Create a new document." ma:contentTypeScope="" ma:versionID="4d7f30f477ed6808cabb0fa1b7535b54">
  <xsd:schema xmlns:xsd="http://www.w3.org/2001/XMLSchema" xmlns:xs="http://www.w3.org/2001/XMLSchema" xmlns:p="http://schemas.microsoft.com/office/2006/metadata/properties" xmlns:ns2="d47aa673-e19a-47d8-883b-621eb03687cd" xmlns:ns3="5081cf5c-87da-4ab4-b7ab-f0bd9540e4a7" targetNamespace="http://schemas.microsoft.com/office/2006/metadata/properties" ma:root="true" ma:fieldsID="2432396a0fbd870171d7a1593db7e301" ns2:_="" ns3:_="">
    <xsd:import namespace="d47aa673-e19a-47d8-883b-621eb03687cd"/>
    <xsd:import namespace="5081cf5c-87da-4ab4-b7ab-f0bd9540e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a673-e19a-47d8-883b-621eb036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cf5c-87da-4ab4-b7ab-f0bd9540e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7A935-57C0-4697-805E-E16024D51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EDD08-887C-4E0F-9BC8-91B50BC9D0BC}">
  <ds:schemaRefs>
    <ds:schemaRef ds:uri="http://purl.org/dc/terms/"/>
    <ds:schemaRef ds:uri="d47aa673-e19a-47d8-883b-621eb03687cd"/>
    <ds:schemaRef ds:uri="http://schemas.microsoft.com/office/2006/documentManagement/types"/>
    <ds:schemaRef ds:uri="http://schemas.microsoft.com/office/infopath/2007/PartnerControls"/>
    <ds:schemaRef ds:uri="5081cf5c-87da-4ab4-b7ab-f0bd9540e4a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5053D-880A-4B5A-9ED1-2EF073D55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a673-e19a-47d8-883b-621eb03687cd"/>
    <ds:schemaRef ds:uri="5081cf5c-87da-4ab4-b7ab-f0bd9540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F0536-B7F2-448B-9A67-C22468CB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DSR_PORTRAIT_HEADER_template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Page</dc:creator>
  <cp:keywords/>
  <dc:description/>
  <cp:lastModifiedBy>Melanie Page</cp:lastModifiedBy>
  <cp:revision>13</cp:revision>
  <cp:lastPrinted>2020-07-14T07:51:00Z</cp:lastPrinted>
  <dcterms:created xsi:type="dcterms:W3CDTF">2020-08-19T05:47:00Z</dcterms:created>
  <dcterms:modified xsi:type="dcterms:W3CDTF">2020-08-19T05:55:00Z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0x0101001665A14CB32EF94AA6A7ED3D2D6D0697</vt:lpwstr>
  </property>
  <property fmtid="{D5CDD505-2E9C-101B-9397-08002B2CF9AE}" pid="3" name="Order">
    <vt:r8>421200</vt:r8>
  </property>
</Properties>
</file>