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B8995" w14:textId="03DE09DD" w:rsidR="00F7459A" w:rsidRDefault="008F04A0" w:rsidP="00F7459A">
      <w:pPr>
        <w:pStyle w:val="Heading1"/>
      </w:pPr>
      <w:r w:rsidRPr="00BA18CD">
        <w:t>Don</w:t>
      </w:r>
      <w:r w:rsidR="00F7459A">
        <w:t>ation terms and conditions</w:t>
      </w:r>
    </w:p>
    <w:p w14:paraId="24A48EB1" w14:textId="42D031CE" w:rsidR="00F7459A" w:rsidRDefault="00F7459A" w:rsidP="00F7459A">
      <w:pPr>
        <w:pStyle w:val="Heading2"/>
      </w:pPr>
      <w:r>
        <w:t>General terms</w:t>
      </w:r>
    </w:p>
    <w:p w14:paraId="54E05635" w14:textId="77777777" w:rsidR="00B40B7E" w:rsidRDefault="00B40B7E" w:rsidP="007265E9">
      <w:pPr>
        <w:ind w:right="-631"/>
      </w:pPr>
      <w:r w:rsidRPr="00B40B7E">
        <w:t>Donations to Disability Sport &amp; Recreation</w:t>
      </w:r>
      <w:r>
        <w:t xml:space="preserve"> (DSR)</w:t>
      </w:r>
      <w:r w:rsidRPr="00B40B7E">
        <w:t xml:space="preserve"> of $2 and over may be tax deductible. </w:t>
      </w:r>
    </w:p>
    <w:p w14:paraId="769B014B" w14:textId="77777777" w:rsidR="00B40B7E" w:rsidRDefault="00B40B7E" w:rsidP="007265E9">
      <w:pPr>
        <w:ind w:right="-631"/>
      </w:pPr>
    </w:p>
    <w:p w14:paraId="49633385" w14:textId="77777777" w:rsidR="00A47E93" w:rsidRDefault="00B40B7E" w:rsidP="007265E9">
      <w:pPr>
        <w:ind w:right="-631"/>
      </w:pPr>
      <w:r w:rsidRPr="00B40B7E">
        <w:t>This will be identified in the relevant appeals</w:t>
      </w:r>
      <w:r w:rsidR="00A47E93">
        <w:t>,</w:t>
      </w:r>
      <w:r w:rsidRPr="00B40B7E">
        <w:t xml:space="preserve"> or by calling </w:t>
      </w:r>
      <w:r>
        <w:t>(</w:t>
      </w:r>
      <w:r w:rsidRPr="00B40B7E">
        <w:t>03</w:t>
      </w:r>
      <w:r>
        <w:t>)</w:t>
      </w:r>
      <w:r w:rsidRPr="00B40B7E">
        <w:t xml:space="preserve"> 9473 0135</w:t>
      </w:r>
      <w:r w:rsidR="00A47E93">
        <w:t>,</w:t>
      </w:r>
      <w:r w:rsidRPr="00B40B7E">
        <w:t xml:space="preserve"> and will also appear on your tax receipt. </w:t>
      </w:r>
    </w:p>
    <w:p w14:paraId="3B834B39" w14:textId="77777777" w:rsidR="00A47E93" w:rsidRDefault="00A47E93" w:rsidP="007265E9">
      <w:pPr>
        <w:ind w:right="-631"/>
      </w:pPr>
    </w:p>
    <w:p w14:paraId="401D05CE" w14:textId="095574B6" w:rsidR="00A47E93" w:rsidRDefault="00B40B7E" w:rsidP="00A47E93">
      <w:pPr>
        <w:ind w:right="-631"/>
      </w:pPr>
      <w:r w:rsidRPr="00B40B7E">
        <w:t>Ongoing monthly donations are tax deductible and will be receipted at the end of the financial year.</w:t>
      </w:r>
    </w:p>
    <w:p w14:paraId="57786A0D" w14:textId="1F86C299" w:rsidR="00B40B7E" w:rsidRDefault="00A47E93" w:rsidP="00A47E93">
      <w:pPr>
        <w:pStyle w:val="Heading2"/>
      </w:pPr>
      <w:r>
        <w:t>Disputes and refunds</w:t>
      </w:r>
    </w:p>
    <w:p w14:paraId="4FB8ED69" w14:textId="77777777" w:rsidR="0086508A" w:rsidRDefault="0086508A" w:rsidP="00BA18CD">
      <w:pPr>
        <w:ind w:right="-631"/>
      </w:pPr>
      <w:r w:rsidRPr="0086508A">
        <w:t xml:space="preserve">All complaints, grievances and disputes will be treated seriously, quickly and in a timely manner, having due regard to procedural fairness and confidentiality. All parties are required to participate in the dispute resolution process in good faith. </w:t>
      </w:r>
    </w:p>
    <w:p w14:paraId="27FCE745" w14:textId="77777777" w:rsidR="0086508A" w:rsidRDefault="0086508A" w:rsidP="00BA18CD">
      <w:pPr>
        <w:ind w:right="-631"/>
      </w:pPr>
    </w:p>
    <w:p w14:paraId="58870989" w14:textId="77777777" w:rsidR="0086508A" w:rsidRDefault="0086508A" w:rsidP="00BA18CD">
      <w:pPr>
        <w:ind w:right="-631"/>
      </w:pPr>
      <w:r w:rsidRPr="0086508A">
        <w:t xml:space="preserve">If you believe that there has been any error with your donation, you should notify us directly on </w:t>
      </w:r>
      <w:r>
        <w:t>(</w:t>
      </w:r>
      <w:r w:rsidRPr="0086508A">
        <w:t>03</w:t>
      </w:r>
      <w:r>
        <w:t>)</w:t>
      </w:r>
      <w:r w:rsidRPr="0086508A">
        <w:t xml:space="preserve"> 9473 0135 and confirm in writing or by email at </w:t>
      </w:r>
      <w:hyperlink r:id="rId11" w:history="1">
        <w:r w:rsidRPr="00D67C54">
          <w:rPr>
            <w:rStyle w:val="Hyperlink"/>
          </w:rPr>
          <w:t>fundraising@dsr.org.au</w:t>
        </w:r>
      </w:hyperlink>
      <w:r>
        <w:t xml:space="preserve"> </w:t>
      </w:r>
      <w:r w:rsidRPr="0086508A">
        <w:t xml:space="preserve"> as soon as possible so we can resolve your query quickly. </w:t>
      </w:r>
    </w:p>
    <w:p w14:paraId="56C28FEB" w14:textId="77777777" w:rsidR="0086508A" w:rsidRDefault="0086508A" w:rsidP="00BA18CD">
      <w:pPr>
        <w:ind w:right="-631"/>
      </w:pPr>
    </w:p>
    <w:p w14:paraId="09636B46" w14:textId="37B099CD" w:rsidR="0086508A" w:rsidRDefault="0086508A" w:rsidP="00F75EB3">
      <w:pPr>
        <w:ind w:right="-631"/>
      </w:pPr>
      <w:r w:rsidRPr="0086508A">
        <w:t>Any issues should be directed to DSR in the first instance so we can attempt to resolve the matter. If you are not satisfied with the outcome you can still refer it to your financial institution which will obtain details of the disputed transaction and may lodge a claim on your behalf.</w:t>
      </w:r>
      <w:r w:rsidRPr="0086508A">
        <w:t xml:space="preserve"> </w:t>
      </w:r>
    </w:p>
    <w:p w14:paraId="7DCFC8B1" w14:textId="1C5B7139" w:rsidR="0086508A" w:rsidRDefault="00F75EB3" w:rsidP="00F75EB3">
      <w:pPr>
        <w:pStyle w:val="Heading2"/>
      </w:pPr>
      <w:r>
        <w:t>Monthly donations</w:t>
      </w:r>
    </w:p>
    <w:p w14:paraId="7B13487B" w14:textId="060943A1" w:rsidR="00F75EB3" w:rsidRDefault="00F75EB3" w:rsidP="00F75EB3">
      <w:pPr>
        <w:pStyle w:val="Heading3"/>
        <w:rPr>
          <w:lang w:eastAsia="en-US"/>
        </w:rPr>
      </w:pPr>
      <w:r>
        <w:rPr>
          <w:lang w:eastAsia="en-US"/>
        </w:rPr>
        <w:t>Your obligations</w:t>
      </w:r>
    </w:p>
    <w:p w14:paraId="7057F80C" w14:textId="3117C595" w:rsidR="009B3154" w:rsidRDefault="009B3154" w:rsidP="009B3154">
      <w:pPr>
        <w:rPr>
          <w:lang w:eastAsia="en-US"/>
        </w:rPr>
      </w:pPr>
      <w:r w:rsidRPr="009B3154">
        <w:rPr>
          <w:lang w:eastAsia="en-US"/>
        </w:rPr>
        <w:t>It is your responsibility to ensure that there are sufficient clear funds available in your account. You should check your account statement to verify that the amounts debited from your account are correct.</w:t>
      </w:r>
    </w:p>
    <w:p w14:paraId="4D9BA099" w14:textId="52339FD8" w:rsidR="009B3154" w:rsidRDefault="009B3154" w:rsidP="009B3154">
      <w:pPr>
        <w:pStyle w:val="Heading3"/>
        <w:rPr>
          <w:lang w:eastAsia="en-US"/>
        </w:rPr>
      </w:pPr>
      <w:r>
        <w:rPr>
          <w:lang w:eastAsia="en-US"/>
        </w:rPr>
        <w:t>Changes and cancellations</w:t>
      </w:r>
    </w:p>
    <w:p w14:paraId="039DA997" w14:textId="1E9F815F" w:rsidR="00E53D0E" w:rsidRDefault="00E53D0E" w:rsidP="00E53D0E">
      <w:pPr>
        <w:rPr>
          <w:lang w:eastAsia="en-US"/>
        </w:rPr>
      </w:pPr>
      <w:r>
        <w:rPr>
          <w:lang w:eastAsia="en-US"/>
        </w:rPr>
        <w:t>We may vary details of your agreement or a direct debit request at any time by giving you at least 14 days written notice.</w:t>
      </w:r>
    </w:p>
    <w:p w14:paraId="6832E9E8" w14:textId="77777777" w:rsidR="00E53D0E" w:rsidRDefault="00E53D0E" w:rsidP="00E53D0E">
      <w:pPr>
        <w:rPr>
          <w:lang w:eastAsia="en-US"/>
        </w:rPr>
      </w:pPr>
    </w:p>
    <w:p w14:paraId="527FAA6B" w14:textId="76EC30AE" w:rsidR="00E53D0E" w:rsidRDefault="00E53D0E" w:rsidP="00E53D0E">
      <w:pPr>
        <w:rPr>
          <w:lang w:eastAsia="en-US"/>
        </w:rPr>
      </w:pPr>
      <w:r>
        <w:rPr>
          <w:lang w:eastAsia="en-US"/>
        </w:rPr>
        <w:t xml:space="preserve">If you wish to cancel, defer or alter a debit payment you must notify us by calling </w:t>
      </w:r>
      <w:r>
        <w:rPr>
          <w:lang w:eastAsia="en-US"/>
        </w:rPr>
        <w:t>(</w:t>
      </w:r>
      <w:r>
        <w:rPr>
          <w:lang w:eastAsia="en-US"/>
        </w:rPr>
        <w:t>03</w:t>
      </w:r>
      <w:r>
        <w:rPr>
          <w:lang w:eastAsia="en-US"/>
        </w:rPr>
        <w:t>)</w:t>
      </w:r>
      <w:r>
        <w:rPr>
          <w:lang w:eastAsia="en-US"/>
        </w:rPr>
        <w:t xml:space="preserve"> 9473 0135 at least 14 days before the next donation day.</w:t>
      </w:r>
    </w:p>
    <w:p w14:paraId="4EFCF250" w14:textId="77777777" w:rsidR="00E53D0E" w:rsidRDefault="00E53D0E" w:rsidP="00E53D0E">
      <w:pPr>
        <w:rPr>
          <w:lang w:eastAsia="en-US"/>
        </w:rPr>
      </w:pPr>
    </w:p>
    <w:p w14:paraId="21880A98" w14:textId="2D62E06B" w:rsidR="009B3154" w:rsidRPr="009B3154" w:rsidRDefault="00E53D0E" w:rsidP="00E53D0E">
      <w:pPr>
        <w:rPr>
          <w:lang w:eastAsia="en-US"/>
        </w:rPr>
      </w:pPr>
      <w:r>
        <w:rPr>
          <w:lang w:eastAsia="en-US"/>
        </w:rPr>
        <w:t>Please provide details of your donation agreement, such as name, address, and supporter number, for ease of processing.</w:t>
      </w:r>
      <w:bookmarkStart w:id="0" w:name="_GoBack"/>
      <w:bookmarkEnd w:id="0"/>
    </w:p>
    <w:p w14:paraId="38E5B6E9" w14:textId="77777777" w:rsidR="00CE6348" w:rsidRDefault="00CE6348" w:rsidP="0086508A">
      <w:pPr>
        <w:ind w:left="0" w:right="-631"/>
      </w:pPr>
    </w:p>
    <w:sectPr w:rsidR="00CE6348" w:rsidSect="00E87E3E">
      <w:headerReference w:type="even" r:id="rId12"/>
      <w:headerReference w:type="default" r:id="rId13"/>
      <w:footerReference w:type="default" r:id="rId14"/>
      <w:pgSz w:w="11900" w:h="16840"/>
      <w:pgMar w:top="226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BE95B" w14:textId="77777777" w:rsidR="0064297D" w:rsidRDefault="0064297D" w:rsidP="003371D3">
      <w:r>
        <w:separator/>
      </w:r>
    </w:p>
    <w:p w14:paraId="39C41C0E" w14:textId="77777777" w:rsidR="0064297D" w:rsidRDefault="0064297D" w:rsidP="003371D3"/>
  </w:endnote>
  <w:endnote w:type="continuationSeparator" w:id="0">
    <w:p w14:paraId="2CFFB4FD" w14:textId="77777777" w:rsidR="0064297D" w:rsidRDefault="0064297D" w:rsidP="003371D3">
      <w:r>
        <w:continuationSeparator/>
      </w:r>
    </w:p>
    <w:p w14:paraId="68CF2546" w14:textId="77777777" w:rsidR="0064297D" w:rsidRDefault="0064297D" w:rsidP="00337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Interstate Light">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4D997" w14:textId="424DABC5" w:rsidR="001727A0" w:rsidRPr="001727A0" w:rsidRDefault="001727A0">
    <w:pPr>
      <w:pStyle w:val="Footer"/>
      <w:rPr>
        <w:rFonts w:ascii="Arial" w:hAnsi="Arial"/>
        <w:sz w:val="20"/>
        <w:szCs w:val="20"/>
      </w:rPr>
    </w:pPr>
    <w:r w:rsidRPr="001727A0">
      <w:rPr>
        <w:rFonts w:ascii="Arial" w:hAnsi="Arial"/>
        <w:sz w:val="20"/>
        <w:szCs w:val="20"/>
      </w:rPr>
      <w:t xml:space="preserve">Page </w:t>
    </w:r>
    <w:sdt>
      <w:sdtPr>
        <w:rPr>
          <w:rFonts w:ascii="Arial" w:hAnsi="Arial"/>
          <w:sz w:val="20"/>
          <w:szCs w:val="20"/>
        </w:rPr>
        <w:id w:val="1405954801"/>
        <w:docPartObj>
          <w:docPartGallery w:val="Page Numbers (Bottom of Page)"/>
          <w:docPartUnique/>
        </w:docPartObj>
      </w:sdtPr>
      <w:sdtEndPr>
        <w:rPr>
          <w:noProof/>
        </w:rPr>
      </w:sdtEndPr>
      <w:sdtContent>
        <w:r w:rsidRPr="001727A0">
          <w:rPr>
            <w:rFonts w:ascii="Arial" w:hAnsi="Arial"/>
            <w:sz w:val="20"/>
            <w:szCs w:val="20"/>
          </w:rPr>
          <w:fldChar w:fldCharType="begin"/>
        </w:r>
        <w:r w:rsidRPr="001727A0">
          <w:rPr>
            <w:rFonts w:ascii="Arial" w:hAnsi="Arial"/>
            <w:sz w:val="20"/>
            <w:szCs w:val="20"/>
          </w:rPr>
          <w:instrText xml:space="preserve"> PAGE   \* MERGEFORMAT </w:instrText>
        </w:r>
        <w:r w:rsidRPr="001727A0">
          <w:rPr>
            <w:rFonts w:ascii="Arial" w:hAnsi="Arial"/>
            <w:sz w:val="20"/>
            <w:szCs w:val="20"/>
          </w:rPr>
          <w:fldChar w:fldCharType="separate"/>
        </w:r>
        <w:r w:rsidRPr="001727A0">
          <w:rPr>
            <w:rFonts w:ascii="Arial" w:hAnsi="Arial"/>
            <w:noProof/>
            <w:sz w:val="20"/>
            <w:szCs w:val="20"/>
          </w:rPr>
          <w:t>2</w:t>
        </w:r>
        <w:r w:rsidRPr="001727A0">
          <w:rPr>
            <w:rFonts w:ascii="Arial" w:hAnsi="Arial"/>
            <w:noProof/>
            <w:sz w:val="20"/>
            <w:szCs w:val="20"/>
          </w:rPr>
          <w:fldChar w:fldCharType="end"/>
        </w:r>
        <w:r w:rsidR="00A65394">
          <w:rPr>
            <w:rFonts w:ascii="Arial" w:hAnsi="Arial"/>
            <w:noProof/>
            <w:sz w:val="20"/>
            <w:szCs w:val="20"/>
          </w:rPr>
          <w:tab/>
        </w:r>
        <w:r w:rsidR="00A65394">
          <w:rPr>
            <w:rFonts w:ascii="Arial" w:hAnsi="Arial"/>
            <w:noProof/>
            <w:sz w:val="20"/>
            <w:szCs w:val="20"/>
          </w:rPr>
          <w:tab/>
        </w:r>
      </w:sdtContent>
    </w:sdt>
  </w:p>
  <w:p w14:paraId="1635702F" w14:textId="676DDB05" w:rsidR="007A24D8" w:rsidRPr="001727A0" w:rsidRDefault="007A24D8" w:rsidP="003371D3">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9CB4B" w14:textId="77777777" w:rsidR="0064297D" w:rsidRDefault="0064297D" w:rsidP="003371D3">
      <w:r>
        <w:separator/>
      </w:r>
    </w:p>
    <w:p w14:paraId="57A8DBB4" w14:textId="77777777" w:rsidR="0064297D" w:rsidRDefault="0064297D" w:rsidP="003371D3"/>
  </w:footnote>
  <w:footnote w:type="continuationSeparator" w:id="0">
    <w:p w14:paraId="467DE7F2" w14:textId="77777777" w:rsidR="0064297D" w:rsidRDefault="0064297D" w:rsidP="003371D3">
      <w:r>
        <w:continuationSeparator/>
      </w:r>
    </w:p>
    <w:p w14:paraId="6738193C" w14:textId="77777777" w:rsidR="0064297D" w:rsidRDefault="0064297D" w:rsidP="00337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97CDD" w14:textId="77777777" w:rsidR="00D74E21" w:rsidRDefault="00044148" w:rsidP="003371D3">
    <w:pPr>
      <w:pStyle w:val="Header"/>
    </w:pPr>
    <w:sdt>
      <w:sdtPr>
        <w:id w:val="171999623"/>
        <w:placeholder>
          <w:docPart w:val="0E994C1EC1184B13845DAEEA68C1DEDE"/>
        </w:placeholder>
        <w:temporary/>
        <w:showingPlcHdr/>
      </w:sdtPr>
      <w:sdtEndPr/>
      <w:sdtContent>
        <w:r w:rsidR="00D74E21">
          <w:t>[Type text]</w:t>
        </w:r>
      </w:sdtContent>
    </w:sdt>
    <w:r w:rsidR="00D74E21">
      <w:ptab w:relativeTo="margin" w:alignment="center" w:leader="none"/>
    </w:r>
    <w:sdt>
      <w:sdtPr>
        <w:id w:val="171999624"/>
        <w:placeholder>
          <w:docPart w:val="F95611DB5E6242E886598C11ABF63309"/>
        </w:placeholder>
        <w:temporary/>
        <w:showingPlcHdr/>
      </w:sdtPr>
      <w:sdtEndPr/>
      <w:sdtContent>
        <w:r w:rsidR="00D74E21">
          <w:t>[Type text]</w:t>
        </w:r>
      </w:sdtContent>
    </w:sdt>
    <w:r w:rsidR="00D74E21">
      <w:ptab w:relativeTo="margin" w:alignment="right" w:leader="none"/>
    </w:r>
    <w:sdt>
      <w:sdtPr>
        <w:id w:val="171999625"/>
        <w:placeholder>
          <w:docPart w:val="307C66C7763C43819A997F1D7F64D197"/>
        </w:placeholder>
        <w:temporary/>
        <w:showingPlcHdr/>
      </w:sdtPr>
      <w:sdtEndPr/>
      <w:sdtContent>
        <w:r w:rsidR="00D74E21">
          <w:t>[Type text]</w:t>
        </w:r>
      </w:sdtContent>
    </w:sdt>
  </w:p>
  <w:p w14:paraId="6387E21B" w14:textId="77777777" w:rsidR="00D74E21" w:rsidRDefault="00D74E21" w:rsidP="003371D3">
    <w:pPr>
      <w:pStyle w:val="Header"/>
    </w:pPr>
  </w:p>
  <w:p w14:paraId="6EFA0C02" w14:textId="77777777" w:rsidR="007A24D8" w:rsidRDefault="007A24D8" w:rsidP="003371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8143F" w14:textId="77777777" w:rsidR="00D74E21" w:rsidRDefault="00D74E21" w:rsidP="003371D3">
    <w:pPr>
      <w:pStyle w:val="Header"/>
    </w:pPr>
    <w:r>
      <w:rPr>
        <w:noProof/>
      </w:rPr>
      <w:drawing>
        <wp:anchor distT="0" distB="0" distL="114300" distR="114300" simplePos="0" relativeHeight="251658240" behindDoc="1" locked="0" layoutInCell="1" allowOverlap="1" wp14:anchorId="6AF80777" wp14:editId="68B02CC5">
          <wp:simplePos x="0" y="0"/>
          <wp:positionH relativeFrom="page">
            <wp:align>center</wp:align>
          </wp:positionH>
          <wp:positionV relativeFrom="page">
            <wp:align>top</wp:align>
          </wp:positionV>
          <wp:extent cx="7559040" cy="1502664"/>
          <wp:effectExtent l="0" t="0" r="1016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R_A4_Masthead_portrait_300dpi.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0266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ECD7B2B" w14:textId="77777777" w:rsidR="007A24D8" w:rsidRDefault="007A24D8" w:rsidP="003371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7D69"/>
    <w:multiLevelType w:val="hybridMultilevel"/>
    <w:tmpl w:val="076C1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951B80"/>
    <w:multiLevelType w:val="hybridMultilevel"/>
    <w:tmpl w:val="02445B98"/>
    <w:lvl w:ilvl="0" w:tplc="ECC03A2C">
      <w:start w:val="1"/>
      <w:numFmt w:val="lowerLetter"/>
      <w:lvlText w:val="%1."/>
      <w:lvlJc w:val="left"/>
      <w:pPr>
        <w:ind w:left="3" w:hanging="57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2" w15:restartNumberingAfterBreak="0">
    <w:nsid w:val="07BE37D5"/>
    <w:multiLevelType w:val="multilevel"/>
    <w:tmpl w:val="6C9C0460"/>
    <w:lvl w:ilvl="0">
      <w:start w:val="1"/>
      <w:numFmt w:val="decimal"/>
      <w:lvlText w:val="%1."/>
      <w:lvlJc w:val="left"/>
      <w:pPr>
        <w:ind w:left="360" w:hanging="360"/>
      </w:pPr>
      <w:rPr>
        <w:b/>
      </w:rPr>
    </w:lvl>
    <w:lvl w:ilvl="1">
      <w:start w:val="1"/>
      <w:numFmt w:val="decimal"/>
      <w:lvlText w:val="%1.%2."/>
      <w:lvlJc w:val="left"/>
      <w:pPr>
        <w:ind w:left="128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694876"/>
    <w:multiLevelType w:val="hybridMultilevel"/>
    <w:tmpl w:val="0D26D2E6"/>
    <w:lvl w:ilvl="0" w:tplc="D7709128">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4" w15:restartNumberingAfterBreak="0">
    <w:nsid w:val="10F70244"/>
    <w:multiLevelType w:val="hybridMultilevel"/>
    <w:tmpl w:val="16E495F0"/>
    <w:lvl w:ilvl="0" w:tplc="0C090001">
      <w:start w:val="1"/>
      <w:numFmt w:val="bullet"/>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5" w15:restartNumberingAfterBreak="0">
    <w:nsid w:val="12E75CBF"/>
    <w:multiLevelType w:val="hybridMultilevel"/>
    <w:tmpl w:val="97B2F45A"/>
    <w:lvl w:ilvl="0" w:tplc="0C090017">
      <w:start w:val="1"/>
      <w:numFmt w:val="lowerLetter"/>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6" w15:restartNumberingAfterBreak="0">
    <w:nsid w:val="16A62158"/>
    <w:multiLevelType w:val="hybridMultilevel"/>
    <w:tmpl w:val="D25EE18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18257515"/>
    <w:multiLevelType w:val="hybridMultilevel"/>
    <w:tmpl w:val="F1FE2EE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8" w15:restartNumberingAfterBreak="0">
    <w:nsid w:val="1BD45548"/>
    <w:multiLevelType w:val="hybridMultilevel"/>
    <w:tmpl w:val="C21C419C"/>
    <w:lvl w:ilvl="0" w:tplc="0C090017">
      <w:start w:val="1"/>
      <w:numFmt w:val="lowerLetter"/>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9" w15:restartNumberingAfterBreak="0">
    <w:nsid w:val="1EB131E5"/>
    <w:multiLevelType w:val="hybridMultilevel"/>
    <w:tmpl w:val="973409C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20691A76"/>
    <w:multiLevelType w:val="hybridMultilevel"/>
    <w:tmpl w:val="C676541C"/>
    <w:lvl w:ilvl="0" w:tplc="0C090017">
      <w:start w:val="1"/>
      <w:numFmt w:val="lowerLetter"/>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1" w15:restartNumberingAfterBreak="0">
    <w:nsid w:val="206E632E"/>
    <w:multiLevelType w:val="hybridMultilevel"/>
    <w:tmpl w:val="514C311C"/>
    <w:lvl w:ilvl="0" w:tplc="CAC0C274">
      <w:start w:val="1"/>
      <w:numFmt w:val="lowerLetter"/>
      <w:lvlText w:val="%1)"/>
      <w:lvlJc w:val="left"/>
      <w:pPr>
        <w:ind w:left="3" w:hanging="57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2" w15:restartNumberingAfterBreak="0">
    <w:nsid w:val="25963138"/>
    <w:multiLevelType w:val="hybridMultilevel"/>
    <w:tmpl w:val="B088E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870225"/>
    <w:multiLevelType w:val="hybridMultilevel"/>
    <w:tmpl w:val="3FA2B022"/>
    <w:lvl w:ilvl="0" w:tplc="87B4A9BC">
      <w:start w:val="1"/>
      <w:numFmt w:val="bullet"/>
      <w:pStyle w:val="ListParagraph"/>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4" w15:restartNumberingAfterBreak="0">
    <w:nsid w:val="34740C4F"/>
    <w:multiLevelType w:val="hybridMultilevel"/>
    <w:tmpl w:val="A5E49C2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5" w15:restartNumberingAfterBreak="0">
    <w:nsid w:val="3BD35DB3"/>
    <w:multiLevelType w:val="hybridMultilevel"/>
    <w:tmpl w:val="8B5CE660"/>
    <w:lvl w:ilvl="0" w:tplc="3E165BDC">
      <w:start w:val="1"/>
      <w:numFmt w:val="lowerLetter"/>
      <w:lvlText w:val="%1)"/>
      <w:lvlJc w:val="left"/>
      <w:pPr>
        <w:ind w:left="3" w:hanging="57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6" w15:restartNumberingAfterBreak="0">
    <w:nsid w:val="3C2E794A"/>
    <w:multiLevelType w:val="hybridMultilevel"/>
    <w:tmpl w:val="D7AA4A6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7" w15:restartNumberingAfterBreak="0">
    <w:nsid w:val="473E5B65"/>
    <w:multiLevelType w:val="hybridMultilevel"/>
    <w:tmpl w:val="035E8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315202"/>
    <w:multiLevelType w:val="hybridMultilevel"/>
    <w:tmpl w:val="DABA8C06"/>
    <w:lvl w:ilvl="0" w:tplc="0C090001">
      <w:start w:val="1"/>
      <w:numFmt w:val="bullet"/>
      <w:lvlText w:val=""/>
      <w:lvlJc w:val="left"/>
      <w:pPr>
        <w:ind w:left="153" w:hanging="360"/>
      </w:pPr>
      <w:rPr>
        <w:rFonts w:ascii="Symbol" w:hAnsi="Symbol" w:hint="default"/>
        <w:i w:val="0"/>
        <w:iCs w:val="0"/>
      </w:rPr>
    </w:lvl>
    <w:lvl w:ilvl="1" w:tplc="0C090001">
      <w:start w:val="1"/>
      <w:numFmt w:val="bullet"/>
      <w:lvlText w:val=""/>
      <w:lvlJc w:val="left"/>
      <w:pPr>
        <w:ind w:left="873" w:hanging="360"/>
      </w:pPr>
      <w:rPr>
        <w:rFonts w:ascii="Symbol" w:hAnsi="Symbol" w:hint="default"/>
      </w:r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9" w15:restartNumberingAfterBreak="0">
    <w:nsid w:val="490B0056"/>
    <w:multiLevelType w:val="hybridMultilevel"/>
    <w:tmpl w:val="6CFA3F76"/>
    <w:lvl w:ilvl="0" w:tplc="D33E696A">
      <w:start w:val="1"/>
      <w:numFmt w:val="lowerRoman"/>
      <w:lvlText w:val="%1."/>
      <w:lvlJc w:val="left"/>
      <w:pPr>
        <w:ind w:left="153" w:hanging="72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20" w15:restartNumberingAfterBreak="0">
    <w:nsid w:val="498114DF"/>
    <w:multiLevelType w:val="hybridMultilevel"/>
    <w:tmpl w:val="B24ED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4E5ECA"/>
    <w:multiLevelType w:val="hybridMultilevel"/>
    <w:tmpl w:val="509264AA"/>
    <w:lvl w:ilvl="0" w:tplc="0C090001">
      <w:start w:val="1"/>
      <w:numFmt w:val="bullet"/>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2" w15:restartNumberingAfterBreak="0">
    <w:nsid w:val="4CEB05EA"/>
    <w:multiLevelType w:val="hybridMultilevel"/>
    <w:tmpl w:val="5D8297EA"/>
    <w:lvl w:ilvl="0" w:tplc="F5880D2A">
      <w:start w:val="1"/>
      <w:numFmt w:val="lowerLetter"/>
      <w:lvlText w:val="%1."/>
      <w:lvlJc w:val="left"/>
      <w:pPr>
        <w:ind w:left="3" w:hanging="57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23" w15:restartNumberingAfterBreak="0">
    <w:nsid w:val="4DDF33F2"/>
    <w:multiLevelType w:val="hybridMultilevel"/>
    <w:tmpl w:val="1D9066B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4" w15:restartNumberingAfterBreak="0">
    <w:nsid w:val="54A80A5B"/>
    <w:multiLevelType w:val="hybridMultilevel"/>
    <w:tmpl w:val="00946B5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5" w15:restartNumberingAfterBreak="0">
    <w:nsid w:val="586D0E60"/>
    <w:multiLevelType w:val="hybridMultilevel"/>
    <w:tmpl w:val="3982A3E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6" w15:restartNumberingAfterBreak="0">
    <w:nsid w:val="58921703"/>
    <w:multiLevelType w:val="hybridMultilevel"/>
    <w:tmpl w:val="007CEBC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7" w15:restartNumberingAfterBreak="0">
    <w:nsid w:val="5C6C63D5"/>
    <w:multiLevelType w:val="hybridMultilevel"/>
    <w:tmpl w:val="721C37E8"/>
    <w:lvl w:ilvl="0" w:tplc="0C090017">
      <w:start w:val="1"/>
      <w:numFmt w:val="lowerLetter"/>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8" w15:restartNumberingAfterBreak="0">
    <w:nsid w:val="645133EE"/>
    <w:multiLevelType w:val="hybridMultilevel"/>
    <w:tmpl w:val="C212CD5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9" w15:restartNumberingAfterBreak="0">
    <w:nsid w:val="66603472"/>
    <w:multiLevelType w:val="hybridMultilevel"/>
    <w:tmpl w:val="5418B3DC"/>
    <w:lvl w:ilvl="0" w:tplc="0396DB08">
      <w:start w:val="1"/>
      <w:numFmt w:val="lowerRoman"/>
      <w:lvlText w:val="%1."/>
      <w:lvlJc w:val="left"/>
      <w:pPr>
        <w:ind w:left="153" w:hanging="72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30" w15:restartNumberingAfterBreak="0">
    <w:nsid w:val="6C596EB1"/>
    <w:multiLevelType w:val="hybridMultilevel"/>
    <w:tmpl w:val="3F44A4EE"/>
    <w:lvl w:ilvl="0" w:tplc="C316DC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3D5F78"/>
    <w:multiLevelType w:val="hybridMultilevel"/>
    <w:tmpl w:val="A8DEDB0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2" w15:restartNumberingAfterBreak="0">
    <w:nsid w:val="6FA727E8"/>
    <w:multiLevelType w:val="hybridMultilevel"/>
    <w:tmpl w:val="87CE5352"/>
    <w:lvl w:ilvl="0" w:tplc="00449FD0">
      <w:start w:val="1"/>
      <w:numFmt w:val="lowerLetter"/>
      <w:lvlText w:val="%1)"/>
      <w:lvlJc w:val="left"/>
      <w:pPr>
        <w:ind w:left="3" w:hanging="57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33" w15:restartNumberingAfterBreak="0">
    <w:nsid w:val="714C3A01"/>
    <w:multiLevelType w:val="hybridMultilevel"/>
    <w:tmpl w:val="D3C82D7A"/>
    <w:lvl w:ilvl="0" w:tplc="0C090017">
      <w:start w:val="1"/>
      <w:numFmt w:val="lowerLetter"/>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34" w15:restartNumberingAfterBreak="0">
    <w:nsid w:val="77780C68"/>
    <w:multiLevelType w:val="hybridMultilevel"/>
    <w:tmpl w:val="6DB427FE"/>
    <w:lvl w:ilvl="0" w:tplc="0C090001">
      <w:start w:val="1"/>
      <w:numFmt w:val="bullet"/>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5" w15:restartNumberingAfterBreak="0">
    <w:nsid w:val="7A6839EA"/>
    <w:multiLevelType w:val="hybridMultilevel"/>
    <w:tmpl w:val="EA5A2D7E"/>
    <w:lvl w:ilvl="0" w:tplc="0C090001">
      <w:start w:val="1"/>
      <w:numFmt w:val="bullet"/>
      <w:lvlText w:val=""/>
      <w:lvlJc w:val="left"/>
      <w:pPr>
        <w:ind w:left="153" w:hanging="360"/>
      </w:pPr>
      <w:rPr>
        <w:rFonts w:ascii="Symbol" w:hAnsi="Symbol" w:hint="default"/>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36" w15:restartNumberingAfterBreak="0">
    <w:nsid w:val="7ADE7C29"/>
    <w:multiLevelType w:val="hybridMultilevel"/>
    <w:tmpl w:val="A65A6D46"/>
    <w:lvl w:ilvl="0" w:tplc="743460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0E68AE"/>
    <w:multiLevelType w:val="hybridMultilevel"/>
    <w:tmpl w:val="5A70CCF2"/>
    <w:lvl w:ilvl="0" w:tplc="0C090017">
      <w:start w:val="1"/>
      <w:numFmt w:val="lowerLetter"/>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num w:numId="1">
    <w:abstractNumId w:val="36"/>
  </w:num>
  <w:num w:numId="2">
    <w:abstractNumId w:val="30"/>
  </w:num>
  <w:num w:numId="3">
    <w:abstractNumId w:val="26"/>
  </w:num>
  <w:num w:numId="4">
    <w:abstractNumId w:val="36"/>
  </w:num>
  <w:num w:numId="5">
    <w:abstractNumId w:val="30"/>
  </w:num>
  <w:num w:numId="6">
    <w:abstractNumId w:val="13"/>
  </w:num>
  <w:num w:numId="7">
    <w:abstractNumId w:val="30"/>
  </w:num>
  <w:num w:numId="8">
    <w:abstractNumId w:val="33"/>
  </w:num>
  <w:num w:numId="9">
    <w:abstractNumId w:val="23"/>
  </w:num>
  <w:num w:numId="10">
    <w:abstractNumId w:val="37"/>
  </w:num>
  <w:num w:numId="11">
    <w:abstractNumId w:val="31"/>
  </w:num>
  <w:num w:numId="12">
    <w:abstractNumId w:val="16"/>
  </w:num>
  <w:num w:numId="13">
    <w:abstractNumId w:val="6"/>
  </w:num>
  <w:num w:numId="14">
    <w:abstractNumId w:val="9"/>
  </w:num>
  <w:num w:numId="15">
    <w:abstractNumId w:val="7"/>
  </w:num>
  <w:num w:numId="16">
    <w:abstractNumId w:val="21"/>
  </w:num>
  <w:num w:numId="17">
    <w:abstractNumId w:val="27"/>
  </w:num>
  <w:num w:numId="18">
    <w:abstractNumId w:val="11"/>
  </w:num>
  <w:num w:numId="19">
    <w:abstractNumId w:val="34"/>
  </w:num>
  <w:num w:numId="20">
    <w:abstractNumId w:val="4"/>
  </w:num>
  <w:num w:numId="21">
    <w:abstractNumId w:val="8"/>
  </w:num>
  <w:num w:numId="22">
    <w:abstractNumId w:val="32"/>
  </w:num>
  <w:num w:numId="23">
    <w:abstractNumId w:val="5"/>
  </w:num>
  <w:num w:numId="24">
    <w:abstractNumId w:val="22"/>
  </w:num>
  <w:num w:numId="25">
    <w:abstractNumId w:val="35"/>
  </w:num>
  <w:num w:numId="26">
    <w:abstractNumId w:val="14"/>
  </w:num>
  <w:num w:numId="27">
    <w:abstractNumId w:val="19"/>
  </w:num>
  <w:num w:numId="28">
    <w:abstractNumId w:val="25"/>
  </w:num>
  <w:num w:numId="29">
    <w:abstractNumId w:val="28"/>
  </w:num>
  <w:num w:numId="30">
    <w:abstractNumId w:val="29"/>
  </w:num>
  <w:num w:numId="31">
    <w:abstractNumId w:val="10"/>
  </w:num>
  <w:num w:numId="32">
    <w:abstractNumId w:val="15"/>
  </w:num>
  <w:num w:numId="33">
    <w:abstractNumId w:val="18"/>
  </w:num>
  <w:num w:numId="34">
    <w:abstractNumId w:val="1"/>
  </w:num>
  <w:num w:numId="35">
    <w:abstractNumId w:val="24"/>
  </w:num>
  <w:num w:numId="36">
    <w:abstractNumId w:val="17"/>
  </w:num>
  <w:num w:numId="37">
    <w:abstractNumId w:val="20"/>
  </w:num>
  <w:num w:numId="38">
    <w:abstractNumId w:val="12"/>
  </w:num>
  <w:num w:numId="39">
    <w:abstractNumId w:val="0"/>
  </w:num>
  <w:num w:numId="40">
    <w:abstractNumId w:val="3"/>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A0"/>
    <w:rsid w:val="00007DA6"/>
    <w:rsid w:val="00021DA1"/>
    <w:rsid w:val="00044148"/>
    <w:rsid w:val="000540B9"/>
    <w:rsid w:val="00072B70"/>
    <w:rsid w:val="00073E12"/>
    <w:rsid w:val="000805BB"/>
    <w:rsid w:val="000978F9"/>
    <w:rsid w:val="000C4DB8"/>
    <w:rsid w:val="000D6967"/>
    <w:rsid w:val="000E1F3C"/>
    <w:rsid w:val="000F610C"/>
    <w:rsid w:val="00112178"/>
    <w:rsid w:val="001404B9"/>
    <w:rsid w:val="001409AA"/>
    <w:rsid w:val="00163771"/>
    <w:rsid w:val="001727A0"/>
    <w:rsid w:val="00176FAF"/>
    <w:rsid w:val="00184883"/>
    <w:rsid w:val="00192B91"/>
    <w:rsid w:val="00205CA7"/>
    <w:rsid w:val="00223244"/>
    <w:rsid w:val="002264DC"/>
    <w:rsid w:val="002A0A76"/>
    <w:rsid w:val="00320FFE"/>
    <w:rsid w:val="003371D3"/>
    <w:rsid w:val="0038624B"/>
    <w:rsid w:val="00395565"/>
    <w:rsid w:val="003A03DD"/>
    <w:rsid w:val="003C4C11"/>
    <w:rsid w:val="0041321B"/>
    <w:rsid w:val="0043638A"/>
    <w:rsid w:val="0044204D"/>
    <w:rsid w:val="0045291A"/>
    <w:rsid w:val="00476591"/>
    <w:rsid w:val="004A728B"/>
    <w:rsid w:val="004D18F7"/>
    <w:rsid w:val="004F3A54"/>
    <w:rsid w:val="00511659"/>
    <w:rsid w:val="00560E7B"/>
    <w:rsid w:val="0059066E"/>
    <w:rsid w:val="0059154E"/>
    <w:rsid w:val="0059424A"/>
    <w:rsid w:val="005B1CFA"/>
    <w:rsid w:val="005B3C23"/>
    <w:rsid w:val="00621E2A"/>
    <w:rsid w:val="00624403"/>
    <w:rsid w:val="006258A3"/>
    <w:rsid w:val="00627828"/>
    <w:rsid w:val="00641B81"/>
    <w:rsid w:val="0064297D"/>
    <w:rsid w:val="00642A24"/>
    <w:rsid w:val="00660549"/>
    <w:rsid w:val="0067664B"/>
    <w:rsid w:val="0069328D"/>
    <w:rsid w:val="006A0D91"/>
    <w:rsid w:val="006C61C5"/>
    <w:rsid w:val="006D0048"/>
    <w:rsid w:val="006E28E0"/>
    <w:rsid w:val="00700550"/>
    <w:rsid w:val="0072190F"/>
    <w:rsid w:val="007265E9"/>
    <w:rsid w:val="0073525A"/>
    <w:rsid w:val="007A24D8"/>
    <w:rsid w:val="007C4507"/>
    <w:rsid w:val="007F6948"/>
    <w:rsid w:val="00802994"/>
    <w:rsid w:val="0080527E"/>
    <w:rsid w:val="00816FC4"/>
    <w:rsid w:val="00845736"/>
    <w:rsid w:val="0086508A"/>
    <w:rsid w:val="00866576"/>
    <w:rsid w:val="008734D4"/>
    <w:rsid w:val="008760E6"/>
    <w:rsid w:val="008763DD"/>
    <w:rsid w:val="00880454"/>
    <w:rsid w:val="008B07EA"/>
    <w:rsid w:val="008B362D"/>
    <w:rsid w:val="008D30EB"/>
    <w:rsid w:val="008D46BC"/>
    <w:rsid w:val="008E587B"/>
    <w:rsid w:val="008F04A0"/>
    <w:rsid w:val="008F0E6E"/>
    <w:rsid w:val="008F22C4"/>
    <w:rsid w:val="008F281C"/>
    <w:rsid w:val="00902B55"/>
    <w:rsid w:val="00952050"/>
    <w:rsid w:val="0096377F"/>
    <w:rsid w:val="00965696"/>
    <w:rsid w:val="009B3154"/>
    <w:rsid w:val="009D0DE0"/>
    <w:rsid w:val="009D48C0"/>
    <w:rsid w:val="009E314E"/>
    <w:rsid w:val="00A1155E"/>
    <w:rsid w:val="00A16311"/>
    <w:rsid w:val="00A20A67"/>
    <w:rsid w:val="00A405BF"/>
    <w:rsid w:val="00A47E93"/>
    <w:rsid w:val="00A609AE"/>
    <w:rsid w:val="00A65394"/>
    <w:rsid w:val="00B30F71"/>
    <w:rsid w:val="00B40B7E"/>
    <w:rsid w:val="00B458D2"/>
    <w:rsid w:val="00B478D7"/>
    <w:rsid w:val="00B56AC1"/>
    <w:rsid w:val="00B772FA"/>
    <w:rsid w:val="00BA18CD"/>
    <w:rsid w:val="00BA57C9"/>
    <w:rsid w:val="00BC2EE8"/>
    <w:rsid w:val="00BD2E0B"/>
    <w:rsid w:val="00C0049B"/>
    <w:rsid w:val="00C00DD0"/>
    <w:rsid w:val="00C056B7"/>
    <w:rsid w:val="00C07414"/>
    <w:rsid w:val="00C101AD"/>
    <w:rsid w:val="00C25075"/>
    <w:rsid w:val="00C2543B"/>
    <w:rsid w:val="00C350D1"/>
    <w:rsid w:val="00C50A5C"/>
    <w:rsid w:val="00C53A06"/>
    <w:rsid w:val="00C736F5"/>
    <w:rsid w:val="00C94365"/>
    <w:rsid w:val="00CD2314"/>
    <w:rsid w:val="00CD3A80"/>
    <w:rsid w:val="00CD6DE0"/>
    <w:rsid w:val="00CE5BD5"/>
    <w:rsid w:val="00CE6348"/>
    <w:rsid w:val="00D4076D"/>
    <w:rsid w:val="00D42523"/>
    <w:rsid w:val="00D65E71"/>
    <w:rsid w:val="00D74E21"/>
    <w:rsid w:val="00D857E6"/>
    <w:rsid w:val="00DA116A"/>
    <w:rsid w:val="00DB12C6"/>
    <w:rsid w:val="00DB686D"/>
    <w:rsid w:val="00DB7BC9"/>
    <w:rsid w:val="00DC6F16"/>
    <w:rsid w:val="00DD5171"/>
    <w:rsid w:val="00DE130F"/>
    <w:rsid w:val="00DF086B"/>
    <w:rsid w:val="00DF218B"/>
    <w:rsid w:val="00E2460E"/>
    <w:rsid w:val="00E43695"/>
    <w:rsid w:val="00E53D0E"/>
    <w:rsid w:val="00E633D0"/>
    <w:rsid w:val="00E75F76"/>
    <w:rsid w:val="00E870F2"/>
    <w:rsid w:val="00E87E3E"/>
    <w:rsid w:val="00E90E53"/>
    <w:rsid w:val="00EA5D9C"/>
    <w:rsid w:val="00EB28B7"/>
    <w:rsid w:val="00EB2E05"/>
    <w:rsid w:val="00ED3B1D"/>
    <w:rsid w:val="00EF7046"/>
    <w:rsid w:val="00F11715"/>
    <w:rsid w:val="00F21962"/>
    <w:rsid w:val="00F42BE6"/>
    <w:rsid w:val="00F43A73"/>
    <w:rsid w:val="00F4608D"/>
    <w:rsid w:val="00F64730"/>
    <w:rsid w:val="00F655C7"/>
    <w:rsid w:val="00F7459A"/>
    <w:rsid w:val="00F75EB3"/>
    <w:rsid w:val="00F81C93"/>
    <w:rsid w:val="00F92219"/>
    <w:rsid w:val="00F968E3"/>
    <w:rsid w:val="00F97E42"/>
    <w:rsid w:val="00FA3BF5"/>
    <w:rsid w:val="00FB02FF"/>
    <w:rsid w:val="00FC7D10"/>
    <w:rsid w:val="00FD4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B1AA57"/>
  <w14:defaultImageDpi w14:val="300"/>
  <w15:docId w15:val="{D59D96DC-511D-4DC6-B557-AB3A613E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1D3"/>
    <w:pPr>
      <w:autoSpaceDE w:val="0"/>
      <w:autoSpaceDN w:val="0"/>
      <w:adjustRightInd w:val="0"/>
      <w:ind w:left="-567"/>
    </w:pPr>
    <w:rPr>
      <w:rFonts w:ascii="Arial" w:eastAsia="Times New Roman" w:hAnsi="Arial" w:cs="Arial"/>
      <w:lang w:val="en-AU" w:eastAsia="en-AU"/>
    </w:rPr>
  </w:style>
  <w:style w:type="paragraph" w:styleId="Heading1">
    <w:name w:val="heading 1"/>
    <w:basedOn w:val="Normal"/>
    <w:next w:val="Normal"/>
    <w:link w:val="Heading1Char"/>
    <w:uiPriority w:val="9"/>
    <w:qFormat/>
    <w:rsid w:val="00BA18CD"/>
    <w:pPr>
      <w:keepNext/>
      <w:keepLines/>
      <w:spacing w:before="480" w:after="180"/>
      <w:ind w:right="-631"/>
      <w:outlineLvl w:val="0"/>
    </w:pPr>
    <w:rPr>
      <w:rFonts w:eastAsiaTheme="majorEastAsia" w:cstheme="majorBidi"/>
      <w:b/>
      <w:bCs/>
      <w:sz w:val="40"/>
      <w:szCs w:val="40"/>
    </w:rPr>
  </w:style>
  <w:style w:type="paragraph" w:styleId="Heading2">
    <w:name w:val="heading 2"/>
    <w:basedOn w:val="Default"/>
    <w:next w:val="Normal"/>
    <w:link w:val="Heading2Char"/>
    <w:unhideWhenUsed/>
    <w:qFormat/>
    <w:rsid w:val="00DB12C6"/>
    <w:pPr>
      <w:spacing w:before="240" w:after="240"/>
      <w:ind w:left="-567"/>
      <w:outlineLvl w:val="1"/>
    </w:pPr>
    <w:rPr>
      <w:rFonts w:ascii="Arial" w:hAnsi="Arial" w:cs="Arial"/>
      <w:b/>
      <w:bCs/>
      <w:iCs/>
      <w:color w:val="007788"/>
      <w:sz w:val="32"/>
      <w:szCs w:val="32"/>
      <w:lang w:eastAsia="en-US"/>
    </w:rPr>
  </w:style>
  <w:style w:type="paragraph" w:styleId="Heading3">
    <w:name w:val="heading 3"/>
    <w:basedOn w:val="Heading2"/>
    <w:next w:val="Normal"/>
    <w:link w:val="Heading3Char"/>
    <w:uiPriority w:val="9"/>
    <w:unhideWhenUsed/>
    <w:qFormat/>
    <w:rsid w:val="00072B70"/>
    <w:pPr>
      <w:spacing w:after="60"/>
      <w:ind w:left="-709" w:firstLine="142"/>
      <w:outlineLvl w:val="2"/>
    </w:pPr>
    <w:rPr>
      <w:iCs w:val="0"/>
      <w:color w:val="auto"/>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E21"/>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D74E21"/>
  </w:style>
  <w:style w:type="paragraph" w:styleId="Footer">
    <w:name w:val="footer"/>
    <w:basedOn w:val="Normal"/>
    <w:link w:val="FooterChar"/>
    <w:uiPriority w:val="99"/>
    <w:unhideWhenUsed/>
    <w:rsid w:val="00D74E21"/>
    <w:pPr>
      <w:tabs>
        <w:tab w:val="center" w:pos="4320"/>
        <w:tab w:val="right" w:pos="8640"/>
      </w:tabs>
    </w:pPr>
    <w:rPr>
      <w:rFonts w:asciiTheme="minorHAnsi" w:hAnsiTheme="minorHAnsi"/>
    </w:rPr>
  </w:style>
  <w:style w:type="character" w:customStyle="1" w:styleId="FooterChar">
    <w:name w:val="Footer Char"/>
    <w:basedOn w:val="DefaultParagraphFont"/>
    <w:link w:val="Footer"/>
    <w:uiPriority w:val="99"/>
    <w:rsid w:val="00D74E21"/>
  </w:style>
  <w:style w:type="paragraph" w:styleId="BalloonText">
    <w:name w:val="Balloon Text"/>
    <w:basedOn w:val="Normal"/>
    <w:link w:val="BalloonTextChar"/>
    <w:uiPriority w:val="99"/>
    <w:semiHidden/>
    <w:unhideWhenUsed/>
    <w:rsid w:val="00D74E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E21"/>
    <w:rPr>
      <w:rFonts w:ascii="Lucida Grande" w:hAnsi="Lucida Grande" w:cs="Lucida Grande"/>
      <w:sz w:val="18"/>
      <w:szCs w:val="18"/>
    </w:rPr>
  </w:style>
  <w:style w:type="character" w:customStyle="1" w:styleId="Heading1Char">
    <w:name w:val="Heading 1 Char"/>
    <w:basedOn w:val="DefaultParagraphFont"/>
    <w:link w:val="Heading1"/>
    <w:uiPriority w:val="9"/>
    <w:rsid w:val="00BA18CD"/>
    <w:rPr>
      <w:rFonts w:ascii="Arial" w:eastAsiaTheme="majorEastAsia" w:hAnsi="Arial" w:cstheme="majorBidi"/>
      <w:b/>
      <w:bCs/>
      <w:sz w:val="40"/>
      <w:szCs w:val="40"/>
      <w:lang w:val="en-AU" w:eastAsia="en-AU"/>
    </w:rPr>
  </w:style>
  <w:style w:type="character" w:customStyle="1" w:styleId="Heading2Char">
    <w:name w:val="Heading 2 Char"/>
    <w:basedOn w:val="DefaultParagraphFont"/>
    <w:link w:val="Heading2"/>
    <w:rsid w:val="00DB12C6"/>
    <w:rPr>
      <w:rFonts w:ascii="Arial" w:eastAsia="Times New Roman" w:hAnsi="Arial" w:cs="Arial"/>
      <w:b/>
      <w:bCs/>
      <w:iCs/>
      <w:color w:val="007788"/>
      <w:sz w:val="32"/>
      <w:szCs w:val="32"/>
      <w:lang w:val="en-AU"/>
    </w:rPr>
  </w:style>
  <w:style w:type="character" w:styleId="Hyperlink">
    <w:name w:val="Hyperlink"/>
    <w:rsid w:val="00660549"/>
    <w:rPr>
      <w:rFonts w:ascii="Arial" w:hAnsi="Arial"/>
      <w:color w:val="007788"/>
      <w:sz w:val="24"/>
      <w:u w:val="single"/>
    </w:rPr>
  </w:style>
  <w:style w:type="paragraph" w:customStyle="1" w:styleId="Default">
    <w:name w:val="Default"/>
    <w:rsid w:val="00660549"/>
    <w:pPr>
      <w:autoSpaceDE w:val="0"/>
      <w:autoSpaceDN w:val="0"/>
      <w:adjustRightInd w:val="0"/>
    </w:pPr>
    <w:rPr>
      <w:rFonts w:ascii="Interstate Light" w:eastAsia="Times New Roman" w:hAnsi="Interstate Light" w:cs="Interstate Light"/>
      <w:color w:val="000000"/>
      <w:lang w:val="en-AU" w:eastAsia="en-AU"/>
    </w:rPr>
  </w:style>
  <w:style w:type="paragraph" w:styleId="ListParagraph">
    <w:name w:val="List Paragraph"/>
    <w:basedOn w:val="Normal"/>
    <w:uiPriority w:val="34"/>
    <w:qFormat/>
    <w:rsid w:val="00184883"/>
    <w:pPr>
      <w:numPr>
        <w:numId w:val="6"/>
      </w:numPr>
      <w:spacing w:before="120"/>
      <w:ind w:right="-284"/>
    </w:pPr>
  </w:style>
  <w:style w:type="character" w:customStyle="1" w:styleId="Heading3Char">
    <w:name w:val="Heading 3 Char"/>
    <w:basedOn w:val="DefaultParagraphFont"/>
    <w:link w:val="Heading3"/>
    <w:uiPriority w:val="9"/>
    <w:rsid w:val="00072B70"/>
    <w:rPr>
      <w:rFonts w:ascii="Arial" w:eastAsia="Times New Roman" w:hAnsi="Arial" w:cs="Arial"/>
      <w:b/>
      <w:bCs/>
      <w:sz w:val="28"/>
      <w:szCs w:val="28"/>
      <w:lang w:val="en-AU" w:eastAsia="en-AU"/>
    </w:rPr>
  </w:style>
  <w:style w:type="character" w:styleId="UnresolvedMention">
    <w:name w:val="Unresolved Mention"/>
    <w:basedOn w:val="DefaultParagraphFont"/>
    <w:uiPriority w:val="99"/>
    <w:semiHidden/>
    <w:unhideWhenUsed/>
    <w:rsid w:val="00641B81"/>
    <w:rPr>
      <w:color w:val="605E5C"/>
      <w:shd w:val="clear" w:color="auto" w:fill="E1DFDD"/>
    </w:rPr>
  </w:style>
  <w:style w:type="table" w:styleId="TableGrid">
    <w:name w:val="Table Grid"/>
    <w:basedOn w:val="TableNormal"/>
    <w:uiPriority w:val="59"/>
    <w:rsid w:val="004D18F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ndraising@dsr.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20Page\Disability%20Sport%20and%20Recreation\Communications%20and%20marketing%20-%20Documents\DSR%20brand%20incl%20logos\Letterhead%20&amp;%20document%20templates\DSR_PORTRAIT_HEADER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994C1EC1184B13845DAEEA68C1DEDE"/>
        <w:category>
          <w:name w:val="General"/>
          <w:gallery w:val="placeholder"/>
        </w:category>
        <w:types>
          <w:type w:val="bbPlcHdr"/>
        </w:types>
        <w:behaviors>
          <w:behavior w:val="content"/>
        </w:behaviors>
        <w:guid w:val="{81240913-7DFC-4C38-AD3D-CA73F7F0BEAA}"/>
      </w:docPartPr>
      <w:docPartBody>
        <w:p w:rsidR="009B748E" w:rsidRDefault="003B7D62" w:rsidP="003B7D62">
          <w:pPr>
            <w:pStyle w:val="0E994C1EC1184B13845DAEEA68C1DEDE"/>
          </w:pPr>
          <w:r>
            <w:t>[Type here]</w:t>
          </w:r>
        </w:p>
      </w:docPartBody>
    </w:docPart>
    <w:docPart>
      <w:docPartPr>
        <w:name w:val="F95611DB5E6242E886598C11ABF63309"/>
        <w:category>
          <w:name w:val="General"/>
          <w:gallery w:val="placeholder"/>
        </w:category>
        <w:types>
          <w:type w:val="bbPlcHdr"/>
        </w:types>
        <w:behaviors>
          <w:behavior w:val="content"/>
        </w:behaviors>
        <w:guid w:val="{07410012-6224-4B98-B2D8-957BDE8F85BB}"/>
      </w:docPartPr>
      <w:docPartBody>
        <w:p w:rsidR="009B748E" w:rsidRDefault="003B7D62" w:rsidP="003B7D62">
          <w:pPr>
            <w:pStyle w:val="F95611DB5E6242E886598C11ABF63309"/>
          </w:pPr>
          <w:r>
            <w:t>[Type here]</w:t>
          </w:r>
        </w:p>
      </w:docPartBody>
    </w:docPart>
    <w:docPart>
      <w:docPartPr>
        <w:name w:val="307C66C7763C43819A997F1D7F64D197"/>
        <w:category>
          <w:name w:val="General"/>
          <w:gallery w:val="placeholder"/>
        </w:category>
        <w:types>
          <w:type w:val="bbPlcHdr"/>
        </w:types>
        <w:behaviors>
          <w:behavior w:val="content"/>
        </w:behaviors>
        <w:guid w:val="{1EAC98AE-D278-46C7-AD1D-45108DDD4327}"/>
      </w:docPartPr>
      <w:docPartBody>
        <w:p w:rsidR="009B748E" w:rsidRDefault="003B7D62" w:rsidP="003B7D62">
          <w:pPr>
            <w:pStyle w:val="307C66C7763C43819A997F1D7F64D19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Interstate Light">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D62"/>
    <w:rsid w:val="003703CB"/>
    <w:rsid w:val="003B7D62"/>
    <w:rsid w:val="009B748E"/>
    <w:rsid w:val="00D541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994C1EC1184B13845DAEEA68C1DEDE">
    <w:name w:val="0E994C1EC1184B13845DAEEA68C1DEDE"/>
    <w:rsid w:val="003B7D62"/>
  </w:style>
  <w:style w:type="paragraph" w:customStyle="1" w:styleId="F95611DB5E6242E886598C11ABF63309">
    <w:name w:val="F95611DB5E6242E886598C11ABF63309"/>
    <w:rsid w:val="003B7D62"/>
  </w:style>
  <w:style w:type="paragraph" w:customStyle="1" w:styleId="307C66C7763C43819A997F1D7F64D197">
    <w:name w:val="307C66C7763C43819A997F1D7F64D197"/>
    <w:rsid w:val="003B7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65A14CB32EF94AA6A7ED3D2D6D0697" ma:contentTypeVersion="12" ma:contentTypeDescription="Create a new document." ma:contentTypeScope="" ma:versionID="4d7f30f477ed6808cabb0fa1b7535b54">
  <xsd:schema xmlns:xsd="http://www.w3.org/2001/XMLSchema" xmlns:xs="http://www.w3.org/2001/XMLSchema" xmlns:p="http://schemas.microsoft.com/office/2006/metadata/properties" xmlns:ns2="d47aa673-e19a-47d8-883b-621eb03687cd" xmlns:ns3="5081cf5c-87da-4ab4-b7ab-f0bd9540e4a7" targetNamespace="http://schemas.microsoft.com/office/2006/metadata/properties" ma:root="true" ma:fieldsID="2432396a0fbd870171d7a1593db7e301" ns2:_="" ns3:_="">
    <xsd:import namespace="d47aa673-e19a-47d8-883b-621eb03687cd"/>
    <xsd:import namespace="5081cf5c-87da-4ab4-b7ab-f0bd9540e4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aa673-e19a-47d8-883b-621eb0368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81cf5c-87da-4ab4-b7ab-f0bd9540e4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7A935-57C0-4697-805E-E16024D51877}">
  <ds:schemaRefs>
    <ds:schemaRef ds:uri="http://schemas.microsoft.com/sharepoint/v3/contenttype/forms"/>
  </ds:schemaRefs>
</ds:datastoreItem>
</file>

<file path=customXml/itemProps2.xml><?xml version="1.0" encoding="utf-8"?>
<ds:datastoreItem xmlns:ds="http://schemas.openxmlformats.org/officeDocument/2006/customXml" ds:itemID="{4B9EDD08-887C-4E0F-9BC8-91B50BC9D0BC}">
  <ds:schemaRefs>
    <ds:schemaRef ds:uri="http://purl.org/dc/terms/"/>
    <ds:schemaRef ds:uri="d47aa673-e19a-47d8-883b-621eb03687cd"/>
    <ds:schemaRef ds:uri="http://schemas.microsoft.com/office/2006/documentManagement/types"/>
    <ds:schemaRef ds:uri="http://schemas.microsoft.com/office/infopath/2007/PartnerControls"/>
    <ds:schemaRef ds:uri="5081cf5c-87da-4ab4-b7ab-f0bd9540e4a7"/>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3D5053D-880A-4B5A-9ED1-2EF073D55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aa673-e19a-47d8-883b-621eb03687cd"/>
    <ds:schemaRef ds:uri="5081cf5c-87da-4ab4-b7ab-f0bd9540e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20AC9-91DE-472D-B22F-96FBBD70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DSR_PORTRAIT_HEADER_template</Template>
  <TotalTime>6</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Page</dc:creator>
  <cp:keywords/>
  <dc:description/>
  <cp:lastModifiedBy>Melanie Page</cp:lastModifiedBy>
  <cp:revision>10</cp:revision>
  <cp:lastPrinted>2020-08-19T05:55:00Z</cp:lastPrinted>
  <dcterms:created xsi:type="dcterms:W3CDTF">2020-08-19T05:57:00Z</dcterms:created>
  <dcterms:modified xsi:type="dcterms:W3CDTF">2020-08-19T06:01:00Z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0x0101001665A14CB32EF94AA6A7ED3D2D6D0697</vt:lpwstr>
  </property>
  <property fmtid="{D5CDD505-2E9C-101B-9397-08002B2CF9AE}" pid="3" name="Order">
    <vt:r8>421200</vt:r8>
  </property>
</Properties>
</file>